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987" w:rsidRPr="00EB5CFB" w:rsidRDefault="00F01987" w:rsidP="0034651F">
      <w:pPr>
        <w:pStyle w:val="ParagraphStyle1"/>
        <w:rPr>
          <w:rFonts w:ascii="Arial" w:hAnsi="Arial" w:cs="Arial"/>
          <w:b/>
          <w:bCs/>
          <w:caps/>
          <w:color w:val="auto"/>
        </w:rPr>
      </w:pPr>
      <w:r w:rsidRPr="00EB5CFB">
        <w:rPr>
          <w:rFonts w:ascii="Arial" w:hAnsi="Arial" w:cs="Arial"/>
          <w:caps/>
          <w:color w:val="auto"/>
        </w:rPr>
        <w:t>R</w:t>
      </w:r>
      <w:r w:rsidRPr="00EB5CFB">
        <w:rPr>
          <w:rFonts w:ascii="Arial" w:hAnsi="Arial" w:cs="Arial"/>
          <w:color w:val="auto"/>
        </w:rPr>
        <w:t>eturn Material Authorization Number</w:t>
      </w:r>
      <w:r w:rsidR="009113F8" w:rsidRPr="00EB5CFB">
        <w:rPr>
          <w:rFonts w:ascii="Arial" w:hAnsi="Arial" w:cs="Arial"/>
          <w:color w:val="auto"/>
        </w:rPr>
        <w:t xml:space="preserve">    </w:t>
      </w:r>
      <w:bookmarkStart w:id="0" w:name="Text1"/>
      <w:r w:rsidR="00BC4D13">
        <w:rPr>
          <w:rFonts w:ascii="Arial" w:hAnsi="Arial" w:cs="Arial"/>
          <w:color w:val="auto"/>
        </w:rPr>
        <w:fldChar w:fldCharType="begin">
          <w:ffData>
            <w:name w:val="Text1"/>
            <w:enabled/>
            <w:calcOnExit w:val="0"/>
            <w:textInput>
              <w:maxLength w:val="30"/>
            </w:textInput>
          </w:ffData>
        </w:fldChar>
      </w:r>
      <w:r w:rsidR="007B6D10">
        <w:rPr>
          <w:rFonts w:ascii="Arial" w:hAnsi="Arial" w:cs="Arial"/>
          <w:color w:val="auto"/>
        </w:rPr>
        <w:instrText xml:space="preserve"> FORMTEXT </w:instrText>
      </w:r>
      <w:r w:rsidR="00BC4D13">
        <w:rPr>
          <w:rFonts w:ascii="Arial" w:hAnsi="Arial" w:cs="Arial"/>
          <w:color w:val="auto"/>
        </w:rPr>
      </w:r>
      <w:r w:rsidR="00BC4D13">
        <w:rPr>
          <w:rFonts w:ascii="Arial" w:hAnsi="Arial" w:cs="Arial"/>
          <w:color w:val="auto"/>
        </w:rPr>
        <w:fldChar w:fldCharType="separate"/>
      </w:r>
      <w:r w:rsidR="007B6D10">
        <w:rPr>
          <w:rFonts w:ascii="Arial" w:hAnsi="Arial" w:cs="Arial"/>
          <w:noProof/>
          <w:color w:val="auto"/>
        </w:rPr>
        <w:t> </w:t>
      </w:r>
      <w:r w:rsidR="007B6D10">
        <w:rPr>
          <w:rFonts w:ascii="Arial" w:hAnsi="Arial" w:cs="Arial"/>
          <w:noProof/>
          <w:color w:val="auto"/>
        </w:rPr>
        <w:t> </w:t>
      </w:r>
      <w:r w:rsidR="007B6D10">
        <w:rPr>
          <w:rFonts w:ascii="Arial" w:hAnsi="Arial" w:cs="Arial"/>
          <w:noProof/>
          <w:color w:val="auto"/>
        </w:rPr>
        <w:t> </w:t>
      </w:r>
      <w:r w:rsidR="007B6D10">
        <w:rPr>
          <w:rFonts w:ascii="Arial" w:hAnsi="Arial" w:cs="Arial"/>
          <w:noProof/>
          <w:color w:val="auto"/>
        </w:rPr>
        <w:t> </w:t>
      </w:r>
      <w:r w:rsidR="007B6D10">
        <w:rPr>
          <w:rFonts w:ascii="Arial" w:hAnsi="Arial" w:cs="Arial"/>
          <w:noProof/>
          <w:color w:val="auto"/>
        </w:rPr>
        <w:t> </w:t>
      </w:r>
      <w:r w:rsidR="00BC4D13">
        <w:rPr>
          <w:rFonts w:ascii="Arial" w:hAnsi="Arial" w:cs="Arial"/>
          <w:color w:val="auto"/>
        </w:rPr>
        <w:fldChar w:fldCharType="end"/>
      </w:r>
      <w:bookmarkEnd w:id="0"/>
    </w:p>
    <w:p w:rsidR="00F01987" w:rsidRPr="00EB5CFB" w:rsidRDefault="00F01987" w:rsidP="0034651F">
      <w:pPr>
        <w:pStyle w:val="ParagraphStyle1"/>
        <w:rPr>
          <w:rFonts w:ascii="Arial" w:hAnsi="Arial" w:cs="Arial"/>
          <w:color w:val="auto"/>
        </w:rPr>
      </w:pPr>
      <w:r w:rsidRPr="00EB5CFB">
        <w:rPr>
          <w:rFonts w:ascii="Arial" w:hAnsi="Arial" w:cs="Arial"/>
          <w:color w:val="auto"/>
        </w:rPr>
        <w:t>Company Name</w:t>
      </w:r>
      <w:r w:rsidR="0034651F" w:rsidRPr="00EB5CFB">
        <w:rPr>
          <w:rFonts w:ascii="Arial" w:hAnsi="Arial" w:cs="Arial"/>
          <w:color w:val="auto"/>
        </w:rPr>
        <w:t xml:space="preserve">   </w:t>
      </w:r>
      <w:bookmarkStart w:id="1" w:name="Text2"/>
      <w:r w:rsidR="00BC4D13">
        <w:rPr>
          <w:rFonts w:ascii="Arial" w:hAnsi="Arial" w:cs="Arial"/>
          <w:color w:val="auto"/>
        </w:rPr>
        <w:fldChar w:fldCharType="begin">
          <w:ffData>
            <w:name w:val="Text2"/>
            <w:enabled/>
            <w:calcOnExit w:val="0"/>
            <w:textInput>
              <w:maxLength w:val="100"/>
            </w:textInput>
          </w:ffData>
        </w:fldChar>
      </w:r>
      <w:r w:rsidR="007B6D10">
        <w:rPr>
          <w:rFonts w:ascii="Arial" w:hAnsi="Arial" w:cs="Arial"/>
          <w:color w:val="auto"/>
        </w:rPr>
        <w:instrText xml:space="preserve"> FORMTEXT </w:instrText>
      </w:r>
      <w:r w:rsidR="00BC4D13">
        <w:rPr>
          <w:rFonts w:ascii="Arial" w:hAnsi="Arial" w:cs="Arial"/>
          <w:color w:val="auto"/>
        </w:rPr>
      </w:r>
      <w:r w:rsidR="00BC4D13">
        <w:rPr>
          <w:rFonts w:ascii="Arial" w:hAnsi="Arial" w:cs="Arial"/>
          <w:color w:val="auto"/>
        </w:rPr>
        <w:fldChar w:fldCharType="separate"/>
      </w:r>
      <w:r w:rsidR="007B6D10">
        <w:rPr>
          <w:rFonts w:ascii="Arial" w:hAnsi="Arial" w:cs="Arial"/>
          <w:noProof/>
          <w:color w:val="auto"/>
        </w:rPr>
        <w:t> </w:t>
      </w:r>
      <w:r w:rsidR="007B6D10">
        <w:rPr>
          <w:rFonts w:ascii="Arial" w:hAnsi="Arial" w:cs="Arial"/>
          <w:noProof/>
          <w:color w:val="auto"/>
        </w:rPr>
        <w:t> </w:t>
      </w:r>
      <w:r w:rsidR="007B6D10">
        <w:rPr>
          <w:rFonts w:ascii="Arial" w:hAnsi="Arial" w:cs="Arial"/>
          <w:noProof/>
          <w:color w:val="auto"/>
        </w:rPr>
        <w:t> </w:t>
      </w:r>
      <w:r w:rsidR="007B6D10">
        <w:rPr>
          <w:rFonts w:ascii="Arial" w:hAnsi="Arial" w:cs="Arial"/>
          <w:noProof/>
          <w:color w:val="auto"/>
        </w:rPr>
        <w:t> </w:t>
      </w:r>
      <w:r w:rsidR="007B6D10">
        <w:rPr>
          <w:rFonts w:ascii="Arial" w:hAnsi="Arial" w:cs="Arial"/>
          <w:noProof/>
          <w:color w:val="auto"/>
        </w:rPr>
        <w:t> </w:t>
      </w:r>
      <w:r w:rsidR="00BC4D13">
        <w:rPr>
          <w:rFonts w:ascii="Arial" w:hAnsi="Arial" w:cs="Arial"/>
          <w:color w:val="auto"/>
        </w:rPr>
        <w:fldChar w:fldCharType="end"/>
      </w:r>
      <w:bookmarkEnd w:id="1"/>
      <w:r w:rsidR="00755A2C" w:rsidRPr="00EB5CFB">
        <w:rPr>
          <w:rFonts w:ascii="Arial" w:hAnsi="Arial" w:cs="Arial"/>
          <w:color w:val="auto"/>
        </w:rPr>
        <w:t xml:space="preserve">  </w:t>
      </w:r>
      <w:r w:rsidRPr="00EB5CFB">
        <w:rPr>
          <w:rFonts w:ascii="Arial" w:hAnsi="Arial" w:cs="Arial"/>
          <w:color w:val="auto"/>
        </w:rPr>
        <w:t>Your Name</w:t>
      </w:r>
      <w:r w:rsidR="009113F8" w:rsidRPr="00EB5CFB">
        <w:rPr>
          <w:rFonts w:ascii="Arial" w:hAnsi="Arial" w:cs="Arial"/>
          <w:color w:val="auto"/>
        </w:rPr>
        <w:t xml:space="preserve">   </w:t>
      </w:r>
      <w:bookmarkStart w:id="2" w:name="Text4"/>
      <w:r w:rsidR="00BC4D13">
        <w:rPr>
          <w:rFonts w:ascii="Arial" w:hAnsi="Arial" w:cs="Arial"/>
          <w:color w:val="auto"/>
        </w:rPr>
        <w:fldChar w:fldCharType="begin">
          <w:ffData>
            <w:name w:val="Text4"/>
            <w:enabled/>
            <w:calcOnExit w:val="0"/>
            <w:textInput>
              <w:maxLength w:val="100"/>
            </w:textInput>
          </w:ffData>
        </w:fldChar>
      </w:r>
      <w:r w:rsidR="007B6D10">
        <w:rPr>
          <w:rFonts w:ascii="Arial" w:hAnsi="Arial" w:cs="Arial"/>
          <w:color w:val="auto"/>
        </w:rPr>
        <w:instrText xml:space="preserve"> FORMTEXT </w:instrText>
      </w:r>
      <w:r w:rsidR="00BC4D13">
        <w:rPr>
          <w:rFonts w:ascii="Arial" w:hAnsi="Arial" w:cs="Arial"/>
          <w:color w:val="auto"/>
        </w:rPr>
      </w:r>
      <w:r w:rsidR="00BC4D13">
        <w:rPr>
          <w:rFonts w:ascii="Arial" w:hAnsi="Arial" w:cs="Arial"/>
          <w:color w:val="auto"/>
        </w:rPr>
        <w:fldChar w:fldCharType="separate"/>
      </w:r>
      <w:r w:rsidR="007B6D10">
        <w:rPr>
          <w:rFonts w:ascii="Arial" w:hAnsi="Arial" w:cs="Arial"/>
          <w:noProof/>
          <w:color w:val="auto"/>
        </w:rPr>
        <w:t> </w:t>
      </w:r>
      <w:r w:rsidR="007B6D10">
        <w:rPr>
          <w:rFonts w:ascii="Arial" w:hAnsi="Arial" w:cs="Arial"/>
          <w:noProof/>
          <w:color w:val="auto"/>
        </w:rPr>
        <w:t> </w:t>
      </w:r>
      <w:r w:rsidR="007B6D10">
        <w:rPr>
          <w:rFonts w:ascii="Arial" w:hAnsi="Arial" w:cs="Arial"/>
          <w:noProof/>
          <w:color w:val="auto"/>
        </w:rPr>
        <w:t> </w:t>
      </w:r>
      <w:r w:rsidR="007B6D10">
        <w:rPr>
          <w:rFonts w:ascii="Arial" w:hAnsi="Arial" w:cs="Arial"/>
          <w:noProof/>
          <w:color w:val="auto"/>
        </w:rPr>
        <w:t> </w:t>
      </w:r>
      <w:r w:rsidR="007B6D10">
        <w:rPr>
          <w:rFonts w:ascii="Arial" w:hAnsi="Arial" w:cs="Arial"/>
          <w:noProof/>
          <w:color w:val="auto"/>
        </w:rPr>
        <w:t> </w:t>
      </w:r>
      <w:r w:rsidR="00BC4D13">
        <w:rPr>
          <w:rFonts w:ascii="Arial" w:hAnsi="Arial" w:cs="Arial"/>
          <w:color w:val="auto"/>
        </w:rPr>
        <w:fldChar w:fldCharType="end"/>
      </w:r>
      <w:bookmarkEnd w:id="2"/>
      <w:r w:rsidR="00755A2C" w:rsidRPr="00EB5CFB">
        <w:rPr>
          <w:rFonts w:ascii="Arial" w:hAnsi="Arial" w:cs="Arial"/>
          <w:color w:val="auto"/>
        </w:rPr>
        <w:t xml:space="preserve">   </w:t>
      </w:r>
      <w:r w:rsidR="003D45E9">
        <w:rPr>
          <w:rFonts w:ascii="Arial" w:hAnsi="Arial" w:cs="Arial"/>
          <w:color w:val="auto"/>
        </w:rPr>
        <w:t xml:space="preserve">Date  </w:t>
      </w:r>
      <w:sdt>
        <w:sdtPr>
          <w:rPr>
            <w:rFonts w:ascii="Arial" w:hAnsi="Arial" w:cs="Arial"/>
            <w:color w:val="auto"/>
          </w:rPr>
          <w:id w:val="7040553"/>
          <w:placeholder>
            <w:docPart w:val="EC478E5BC92B48E6A8DA7B476C1E7747"/>
          </w:placeholder>
          <w:showingPlcHdr/>
          <w:date>
            <w:dateFormat w:val="M/d/yyyy"/>
            <w:lid w:val="en-US"/>
            <w:storeMappedDataAs w:val="dateTime"/>
            <w:calendar w:val="gregorian"/>
          </w:date>
        </w:sdtPr>
        <w:sdtContent>
          <w:bookmarkStart w:id="3" w:name="Text19"/>
          <w:r w:rsidR="00BC4D13">
            <w:rPr>
              <w:rFonts w:ascii="Arial" w:hAnsi="Arial" w:cs="Arial"/>
              <w:color w:val="auto"/>
            </w:rPr>
            <w:fldChar w:fldCharType="begin">
              <w:ffData>
                <w:name w:val="Text19"/>
                <w:enabled/>
                <w:calcOnExit w:val="0"/>
                <w:textInput/>
              </w:ffData>
            </w:fldChar>
          </w:r>
          <w:r w:rsidR="003D45E9">
            <w:rPr>
              <w:rFonts w:ascii="Arial" w:hAnsi="Arial" w:cs="Arial"/>
              <w:color w:val="auto"/>
            </w:rPr>
            <w:instrText xml:space="preserve"> FORMTEXT </w:instrText>
          </w:r>
          <w:r w:rsidR="00BC4D13">
            <w:rPr>
              <w:rFonts w:ascii="Arial" w:hAnsi="Arial" w:cs="Arial"/>
              <w:color w:val="auto"/>
            </w:rPr>
          </w:r>
          <w:r w:rsidR="00BC4D13">
            <w:rPr>
              <w:rFonts w:ascii="Arial" w:hAnsi="Arial" w:cs="Arial"/>
              <w:color w:val="auto"/>
            </w:rPr>
            <w:fldChar w:fldCharType="separate"/>
          </w:r>
          <w:r w:rsidR="003D45E9">
            <w:rPr>
              <w:rFonts w:ascii="Arial" w:hAnsi="Arial" w:cs="Arial"/>
              <w:noProof/>
              <w:color w:val="auto"/>
            </w:rPr>
            <w:t> </w:t>
          </w:r>
          <w:r w:rsidR="003D45E9">
            <w:rPr>
              <w:rFonts w:ascii="Arial" w:hAnsi="Arial" w:cs="Arial"/>
              <w:noProof/>
              <w:color w:val="auto"/>
            </w:rPr>
            <w:t> </w:t>
          </w:r>
          <w:r w:rsidR="003D45E9">
            <w:rPr>
              <w:rFonts w:ascii="Arial" w:hAnsi="Arial" w:cs="Arial"/>
              <w:noProof/>
              <w:color w:val="auto"/>
            </w:rPr>
            <w:t> </w:t>
          </w:r>
          <w:r w:rsidR="003D45E9">
            <w:rPr>
              <w:rFonts w:ascii="Arial" w:hAnsi="Arial" w:cs="Arial"/>
              <w:noProof/>
              <w:color w:val="auto"/>
            </w:rPr>
            <w:t> </w:t>
          </w:r>
          <w:r w:rsidR="003D45E9">
            <w:rPr>
              <w:rFonts w:ascii="Arial" w:hAnsi="Arial" w:cs="Arial"/>
              <w:noProof/>
              <w:color w:val="auto"/>
            </w:rPr>
            <w:t> </w:t>
          </w:r>
          <w:r w:rsidR="00BC4D13">
            <w:rPr>
              <w:rFonts w:ascii="Arial" w:hAnsi="Arial" w:cs="Arial"/>
              <w:color w:val="auto"/>
            </w:rPr>
            <w:fldChar w:fldCharType="end"/>
          </w:r>
          <w:bookmarkEnd w:id="3"/>
        </w:sdtContent>
      </w:sdt>
    </w:p>
    <w:p w:rsidR="00F01987" w:rsidRPr="00EB5CFB" w:rsidRDefault="00F01987" w:rsidP="0034651F">
      <w:pPr>
        <w:pStyle w:val="ParagraphStyle1"/>
        <w:rPr>
          <w:rFonts w:ascii="Arial" w:hAnsi="Arial" w:cs="Arial"/>
          <w:color w:val="auto"/>
        </w:rPr>
      </w:pPr>
      <w:r w:rsidRPr="00EB5CFB">
        <w:rPr>
          <w:rFonts w:ascii="Arial" w:hAnsi="Arial" w:cs="Arial"/>
          <w:color w:val="auto"/>
        </w:rPr>
        <w:t>Address</w:t>
      </w:r>
      <w:r w:rsidR="00755A2C" w:rsidRPr="00EB5CFB">
        <w:rPr>
          <w:rFonts w:ascii="Arial" w:hAnsi="Arial" w:cs="Arial"/>
          <w:color w:val="auto"/>
        </w:rPr>
        <w:t xml:space="preserve">   </w:t>
      </w:r>
      <w:bookmarkStart w:id="4" w:name="Text5"/>
      <w:r w:rsidR="00BC4D13">
        <w:rPr>
          <w:rFonts w:ascii="Arial" w:hAnsi="Arial" w:cs="Arial"/>
          <w:color w:val="auto"/>
        </w:rPr>
        <w:fldChar w:fldCharType="begin">
          <w:ffData>
            <w:name w:val="Text5"/>
            <w:enabled/>
            <w:calcOnExit w:val="0"/>
            <w:textInput>
              <w:maxLength w:val="100"/>
            </w:textInput>
          </w:ffData>
        </w:fldChar>
      </w:r>
      <w:r w:rsidR="007B6D10">
        <w:rPr>
          <w:rFonts w:ascii="Arial" w:hAnsi="Arial" w:cs="Arial"/>
          <w:color w:val="auto"/>
        </w:rPr>
        <w:instrText xml:space="preserve"> FORMTEXT </w:instrText>
      </w:r>
      <w:r w:rsidR="00BC4D13">
        <w:rPr>
          <w:rFonts w:ascii="Arial" w:hAnsi="Arial" w:cs="Arial"/>
          <w:color w:val="auto"/>
        </w:rPr>
      </w:r>
      <w:r w:rsidR="00BC4D13">
        <w:rPr>
          <w:rFonts w:ascii="Arial" w:hAnsi="Arial" w:cs="Arial"/>
          <w:color w:val="auto"/>
        </w:rPr>
        <w:fldChar w:fldCharType="separate"/>
      </w:r>
      <w:r w:rsidR="007B6D10">
        <w:rPr>
          <w:rFonts w:ascii="Arial" w:hAnsi="Arial" w:cs="Arial"/>
          <w:noProof/>
          <w:color w:val="auto"/>
        </w:rPr>
        <w:t> </w:t>
      </w:r>
      <w:r w:rsidR="007B6D10">
        <w:rPr>
          <w:rFonts w:ascii="Arial" w:hAnsi="Arial" w:cs="Arial"/>
          <w:noProof/>
          <w:color w:val="auto"/>
        </w:rPr>
        <w:t> </w:t>
      </w:r>
      <w:r w:rsidR="007B6D10">
        <w:rPr>
          <w:rFonts w:ascii="Arial" w:hAnsi="Arial" w:cs="Arial"/>
          <w:noProof/>
          <w:color w:val="auto"/>
        </w:rPr>
        <w:t> </w:t>
      </w:r>
      <w:r w:rsidR="007B6D10">
        <w:rPr>
          <w:rFonts w:ascii="Arial" w:hAnsi="Arial" w:cs="Arial"/>
          <w:noProof/>
          <w:color w:val="auto"/>
        </w:rPr>
        <w:t> </w:t>
      </w:r>
      <w:r w:rsidR="007B6D10">
        <w:rPr>
          <w:rFonts w:ascii="Arial" w:hAnsi="Arial" w:cs="Arial"/>
          <w:noProof/>
          <w:color w:val="auto"/>
        </w:rPr>
        <w:t> </w:t>
      </w:r>
      <w:r w:rsidR="00BC4D13">
        <w:rPr>
          <w:rFonts w:ascii="Arial" w:hAnsi="Arial" w:cs="Arial"/>
          <w:color w:val="auto"/>
        </w:rPr>
        <w:fldChar w:fldCharType="end"/>
      </w:r>
      <w:bookmarkEnd w:id="4"/>
    </w:p>
    <w:p w:rsidR="00F01987" w:rsidRPr="00EB5CFB" w:rsidRDefault="00F01987" w:rsidP="0034651F">
      <w:pPr>
        <w:pStyle w:val="ParagraphStyle1"/>
        <w:rPr>
          <w:rFonts w:ascii="Arial" w:hAnsi="Arial" w:cs="Arial"/>
          <w:color w:val="auto"/>
        </w:rPr>
      </w:pPr>
      <w:r w:rsidRPr="00EB5CFB">
        <w:rPr>
          <w:rFonts w:ascii="Arial" w:hAnsi="Arial" w:cs="Arial"/>
          <w:color w:val="auto"/>
        </w:rPr>
        <w:t>City, State, Zip</w:t>
      </w:r>
      <w:r w:rsidR="00755A2C" w:rsidRPr="00EB5CFB">
        <w:rPr>
          <w:rFonts w:ascii="Arial" w:hAnsi="Arial" w:cs="Arial"/>
          <w:color w:val="auto"/>
        </w:rPr>
        <w:t xml:space="preserve">   </w:t>
      </w:r>
      <w:bookmarkStart w:id="5" w:name="Text6"/>
      <w:r w:rsidR="00BC4D13">
        <w:rPr>
          <w:rFonts w:ascii="Arial" w:hAnsi="Arial" w:cs="Arial"/>
          <w:color w:val="auto"/>
        </w:rPr>
        <w:fldChar w:fldCharType="begin">
          <w:ffData>
            <w:name w:val="Text6"/>
            <w:enabled/>
            <w:calcOnExit w:val="0"/>
            <w:textInput>
              <w:maxLength w:val="100"/>
            </w:textInput>
          </w:ffData>
        </w:fldChar>
      </w:r>
      <w:r w:rsidR="00737167">
        <w:rPr>
          <w:rFonts w:ascii="Arial" w:hAnsi="Arial" w:cs="Arial"/>
          <w:color w:val="auto"/>
        </w:rPr>
        <w:instrText xml:space="preserve"> FORMTEXT </w:instrText>
      </w:r>
      <w:r w:rsidR="00BC4D13">
        <w:rPr>
          <w:rFonts w:ascii="Arial" w:hAnsi="Arial" w:cs="Arial"/>
          <w:color w:val="auto"/>
        </w:rPr>
      </w:r>
      <w:r w:rsidR="00BC4D13">
        <w:rPr>
          <w:rFonts w:ascii="Arial" w:hAnsi="Arial" w:cs="Arial"/>
          <w:color w:val="auto"/>
        </w:rPr>
        <w:fldChar w:fldCharType="separate"/>
      </w:r>
      <w:r w:rsidR="00737167">
        <w:rPr>
          <w:rFonts w:ascii="Arial" w:hAnsi="Arial" w:cs="Arial"/>
          <w:noProof/>
          <w:color w:val="auto"/>
        </w:rPr>
        <w:t> </w:t>
      </w:r>
      <w:r w:rsidR="00737167">
        <w:rPr>
          <w:rFonts w:ascii="Arial" w:hAnsi="Arial" w:cs="Arial"/>
          <w:noProof/>
          <w:color w:val="auto"/>
        </w:rPr>
        <w:t> </w:t>
      </w:r>
      <w:r w:rsidR="00737167">
        <w:rPr>
          <w:rFonts w:ascii="Arial" w:hAnsi="Arial" w:cs="Arial"/>
          <w:noProof/>
          <w:color w:val="auto"/>
        </w:rPr>
        <w:t> </w:t>
      </w:r>
      <w:r w:rsidR="00737167">
        <w:rPr>
          <w:rFonts w:ascii="Arial" w:hAnsi="Arial" w:cs="Arial"/>
          <w:noProof/>
          <w:color w:val="auto"/>
        </w:rPr>
        <w:t> </w:t>
      </w:r>
      <w:r w:rsidR="00737167">
        <w:rPr>
          <w:rFonts w:ascii="Arial" w:hAnsi="Arial" w:cs="Arial"/>
          <w:noProof/>
          <w:color w:val="auto"/>
        </w:rPr>
        <w:t> </w:t>
      </w:r>
      <w:r w:rsidR="00BC4D13">
        <w:rPr>
          <w:rFonts w:ascii="Arial" w:hAnsi="Arial" w:cs="Arial"/>
          <w:color w:val="auto"/>
        </w:rPr>
        <w:fldChar w:fldCharType="end"/>
      </w:r>
      <w:bookmarkEnd w:id="5"/>
      <w:r w:rsidR="00755A2C" w:rsidRPr="00EB5CFB">
        <w:rPr>
          <w:rFonts w:ascii="Arial" w:hAnsi="Arial" w:cs="Arial"/>
          <w:color w:val="auto"/>
        </w:rPr>
        <w:t xml:space="preserve">   </w:t>
      </w:r>
      <w:r w:rsidRPr="00EB5CFB">
        <w:rPr>
          <w:rFonts w:ascii="Arial" w:hAnsi="Arial" w:cs="Arial"/>
          <w:color w:val="auto"/>
        </w:rPr>
        <w:t>Phone</w:t>
      </w:r>
      <w:r w:rsidR="00755A2C" w:rsidRPr="00EB5CFB">
        <w:rPr>
          <w:rFonts w:ascii="Arial" w:hAnsi="Arial" w:cs="Arial"/>
          <w:color w:val="auto"/>
        </w:rPr>
        <w:t xml:space="preserve">   </w:t>
      </w:r>
      <w:bookmarkStart w:id="6" w:name="Text7"/>
      <w:r w:rsidR="00BC4D13">
        <w:rPr>
          <w:rFonts w:ascii="Arial" w:hAnsi="Arial" w:cs="Arial"/>
          <w:color w:val="auto"/>
        </w:rPr>
        <w:fldChar w:fldCharType="begin">
          <w:ffData>
            <w:name w:val="Text7"/>
            <w:enabled/>
            <w:calcOnExit w:val="0"/>
            <w:textInput>
              <w:maxLength w:val="100"/>
            </w:textInput>
          </w:ffData>
        </w:fldChar>
      </w:r>
      <w:r w:rsidR="00737167">
        <w:rPr>
          <w:rFonts w:ascii="Arial" w:hAnsi="Arial" w:cs="Arial"/>
          <w:color w:val="auto"/>
        </w:rPr>
        <w:instrText xml:space="preserve"> FORMTEXT </w:instrText>
      </w:r>
      <w:r w:rsidR="00BC4D13">
        <w:rPr>
          <w:rFonts w:ascii="Arial" w:hAnsi="Arial" w:cs="Arial"/>
          <w:color w:val="auto"/>
        </w:rPr>
      </w:r>
      <w:r w:rsidR="00BC4D13">
        <w:rPr>
          <w:rFonts w:ascii="Arial" w:hAnsi="Arial" w:cs="Arial"/>
          <w:color w:val="auto"/>
        </w:rPr>
        <w:fldChar w:fldCharType="separate"/>
      </w:r>
      <w:r w:rsidR="00737167">
        <w:rPr>
          <w:rFonts w:ascii="Arial" w:hAnsi="Arial" w:cs="Arial"/>
          <w:noProof/>
          <w:color w:val="auto"/>
        </w:rPr>
        <w:t> </w:t>
      </w:r>
      <w:r w:rsidR="00737167">
        <w:rPr>
          <w:rFonts w:ascii="Arial" w:hAnsi="Arial" w:cs="Arial"/>
          <w:noProof/>
          <w:color w:val="auto"/>
        </w:rPr>
        <w:t> </w:t>
      </w:r>
      <w:r w:rsidR="00737167">
        <w:rPr>
          <w:rFonts w:ascii="Arial" w:hAnsi="Arial" w:cs="Arial"/>
          <w:noProof/>
          <w:color w:val="auto"/>
        </w:rPr>
        <w:t> </w:t>
      </w:r>
      <w:r w:rsidR="00737167">
        <w:rPr>
          <w:rFonts w:ascii="Arial" w:hAnsi="Arial" w:cs="Arial"/>
          <w:noProof/>
          <w:color w:val="auto"/>
        </w:rPr>
        <w:t> </w:t>
      </w:r>
      <w:r w:rsidR="00737167">
        <w:rPr>
          <w:rFonts w:ascii="Arial" w:hAnsi="Arial" w:cs="Arial"/>
          <w:noProof/>
          <w:color w:val="auto"/>
        </w:rPr>
        <w:t> </w:t>
      </w:r>
      <w:r w:rsidR="00BC4D13">
        <w:rPr>
          <w:rFonts w:ascii="Arial" w:hAnsi="Arial" w:cs="Arial"/>
          <w:color w:val="auto"/>
        </w:rPr>
        <w:fldChar w:fldCharType="end"/>
      </w:r>
      <w:bookmarkEnd w:id="6"/>
    </w:p>
    <w:p w:rsidR="00F01987" w:rsidRPr="00EB5CFB" w:rsidRDefault="00F01987" w:rsidP="0034651F">
      <w:pPr>
        <w:pStyle w:val="ParagraphStyle1"/>
        <w:rPr>
          <w:rFonts w:ascii="Arial" w:hAnsi="Arial" w:cs="Arial"/>
          <w:color w:val="auto"/>
        </w:rPr>
      </w:pPr>
      <w:r w:rsidRPr="00EB5CFB">
        <w:rPr>
          <w:rFonts w:ascii="Arial" w:hAnsi="Arial" w:cs="Arial"/>
          <w:color w:val="auto"/>
        </w:rPr>
        <w:t>Fax</w:t>
      </w:r>
      <w:r w:rsidR="00755A2C" w:rsidRPr="00EB5CFB">
        <w:rPr>
          <w:rFonts w:ascii="Arial" w:hAnsi="Arial" w:cs="Arial"/>
          <w:color w:val="auto"/>
        </w:rPr>
        <w:t xml:space="preserve">   </w:t>
      </w:r>
      <w:bookmarkStart w:id="7" w:name="Text8"/>
      <w:r w:rsidR="00BC4D13">
        <w:rPr>
          <w:rFonts w:ascii="Arial" w:hAnsi="Arial" w:cs="Arial"/>
          <w:color w:val="auto"/>
        </w:rPr>
        <w:fldChar w:fldCharType="begin">
          <w:ffData>
            <w:name w:val="Text8"/>
            <w:enabled/>
            <w:calcOnExit w:val="0"/>
            <w:textInput>
              <w:maxLength w:val="100"/>
            </w:textInput>
          </w:ffData>
        </w:fldChar>
      </w:r>
      <w:r w:rsidR="00737167">
        <w:rPr>
          <w:rFonts w:ascii="Arial" w:hAnsi="Arial" w:cs="Arial"/>
          <w:color w:val="auto"/>
        </w:rPr>
        <w:instrText xml:space="preserve"> FORMTEXT </w:instrText>
      </w:r>
      <w:r w:rsidR="00BC4D13">
        <w:rPr>
          <w:rFonts w:ascii="Arial" w:hAnsi="Arial" w:cs="Arial"/>
          <w:color w:val="auto"/>
        </w:rPr>
      </w:r>
      <w:r w:rsidR="00BC4D13">
        <w:rPr>
          <w:rFonts w:ascii="Arial" w:hAnsi="Arial" w:cs="Arial"/>
          <w:color w:val="auto"/>
        </w:rPr>
        <w:fldChar w:fldCharType="separate"/>
      </w:r>
      <w:r w:rsidR="00737167">
        <w:rPr>
          <w:rFonts w:ascii="Arial" w:hAnsi="Arial" w:cs="Arial"/>
          <w:noProof/>
          <w:color w:val="auto"/>
        </w:rPr>
        <w:t> </w:t>
      </w:r>
      <w:r w:rsidR="00737167">
        <w:rPr>
          <w:rFonts w:ascii="Arial" w:hAnsi="Arial" w:cs="Arial"/>
          <w:noProof/>
          <w:color w:val="auto"/>
        </w:rPr>
        <w:t> </w:t>
      </w:r>
      <w:r w:rsidR="00737167">
        <w:rPr>
          <w:rFonts w:ascii="Arial" w:hAnsi="Arial" w:cs="Arial"/>
          <w:noProof/>
          <w:color w:val="auto"/>
        </w:rPr>
        <w:t> </w:t>
      </w:r>
      <w:r w:rsidR="00737167">
        <w:rPr>
          <w:rFonts w:ascii="Arial" w:hAnsi="Arial" w:cs="Arial"/>
          <w:noProof/>
          <w:color w:val="auto"/>
        </w:rPr>
        <w:t> </w:t>
      </w:r>
      <w:r w:rsidR="00737167">
        <w:rPr>
          <w:rFonts w:ascii="Arial" w:hAnsi="Arial" w:cs="Arial"/>
          <w:noProof/>
          <w:color w:val="auto"/>
        </w:rPr>
        <w:t> </w:t>
      </w:r>
      <w:r w:rsidR="00BC4D13">
        <w:rPr>
          <w:rFonts w:ascii="Arial" w:hAnsi="Arial" w:cs="Arial"/>
          <w:color w:val="auto"/>
        </w:rPr>
        <w:fldChar w:fldCharType="end"/>
      </w:r>
      <w:bookmarkEnd w:id="7"/>
      <w:r w:rsidR="00755A2C" w:rsidRPr="00EB5CFB">
        <w:rPr>
          <w:rFonts w:ascii="Arial" w:hAnsi="Arial" w:cs="Arial"/>
          <w:color w:val="auto"/>
        </w:rPr>
        <w:t xml:space="preserve">   </w:t>
      </w:r>
      <w:r w:rsidRPr="00EB5CFB">
        <w:rPr>
          <w:rFonts w:ascii="Arial" w:hAnsi="Arial" w:cs="Arial"/>
          <w:color w:val="auto"/>
        </w:rPr>
        <w:t>Email</w:t>
      </w:r>
      <w:r w:rsidR="00755A2C" w:rsidRPr="00EB5CFB">
        <w:rPr>
          <w:rFonts w:ascii="Arial" w:hAnsi="Arial" w:cs="Arial"/>
          <w:color w:val="auto"/>
        </w:rPr>
        <w:t xml:space="preserve">   </w:t>
      </w:r>
      <w:bookmarkStart w:id="8" w:name="Text15"/>
      <w:r w:rsidR="00BC4D13">
        <w:rPr>
          <w:rFonts w:ascii="Arial" w:hAnsi="Arial" w:cs="Arial"/>
          <w:color w:val="auto"/>
        </w:rPr>
        <w:fldChar w:fldCharType="begin">
          <w:ffData>
            <w:name w:val="Text15"/>
            <w:enabled/>
            <w:calcOnExit w:val="0"/>
            <w:textInput>
              <w:maxLength w:val="100"/>
            </w:textInput>
          </w:ffData>
        </w:fldChar>
      </w:r>
      <w:r w:rsidR="00737167">
        <w:rPr>
          <w:rFonts w:ascii="Arial" w:hAnsi="Arial" w:cs="Arial"/>
          <w:color w:val="auto"/>
        </w:rPr>
        <w:instrText xml:space="preserve"> FORMTEXT </w:instrText>
      </w:r>
      <w:r w:rsidR="00BC4D13">
        <w:rPr>
          <w:rFonts w:ascii="Arial" w:hAnsi="Arial" w:cs="Arial"/>
          <w:color w:val="auto"/>
        </w:rPr>
      </w:r>
      <w:r w:rsidR="00BC4D13">
        <w:rPr>
          <w:rFonts w:ascii="Arial" w:hAnsi="Arial" w:cs="Arial"/>
          <w:color w:val="auto"/>
        </w:rPr>
        <w:fldChar w:fldCharType="separate"/>
      </w:r>
      <w:r w:rsidR="00737167">
        <w:rPr>
          <w:rFonts w:ascii="Arial" w:hAnsi="Arial" w:cs="Arial"/>
          <w:noProof/>
          <w:color w:val="auto"/>
        </w:rPr>
        <w:t> </w:t>
      </w:r>
      <w:r w:rsidR="00737167">
        <w:rPr>
          <w:rFonts w:ascii="Arial" w:hAnsi="Arial" w:cs="Arial"/>
          <w:noProof/>
          <w:color w:val="auto"/>
        </w:rPr>
        <w:t> </w:t>
      </w:r>
      <w:r w:rsidR="00737167">
        <w:rPr>
          <w:rFonts w:ascii="Arial" w:hAnsi="Arial" w:cs="Arial"/>
          <w:noProof/>
          <w:color w:val="auto"/>
        </w:rPr>
        <w:t> </w:t>
      </w:r>
      <w:r w:rsidR="00737167">
        <w:rPr>
          <w:rFonts w:ascii="Arial" w:hAnsi="Arial" w:cs="Arial"/>
          <w:noProof/>
          <w:color w:val="auto"/>
        </w:rPr>
        <w:t> </w:t>
      </w:r>
      <w:r w:rsidR="00737167">
        <w:rPr>
          <w:rFonts w:ascii="Arial" w:hAnsi="Arial" w:cs="Arial"/>
          <w:noProof/>
          <w:color w:val="auto"/>
        </w:rPr>
        <w:t> </w:t>
      </w:r>
      <w:r w:rsidR="00BC4D13">
        <w:rPr>
          <w:rFonts w:ascii="Arial" w:hAnsi="Arial" w:cs="Arial"/>
          <w:color w:val="auto"/>
        </w:rPr>
        <w:fldChar w:fldCharType="end"/>
      </w:r>
      <w:bookmarkEnd w:id="8"/>
    </w:p>
    <w:p w:rsidR="00F01987" w:rsidRPr="00EB5CFB" w:rsidRDefault="00F01987" w:rsidP="0034651F">
      <w:pPr>
        <w:pStyle w:val="ParagraphStyle1"/>
        <w:rPr>
          <w:rFonts w:ascii="Arial" w:hAnsi="Arial" w:cs="Arial"/>
          <w:color w:val="auto"/>
        </w:rPr>
      </w:pPr>
      <w:r w:rsidRPr="00EB5CFB">
        <w:rPr>
          <w:rFonts w:ascii="Arial" w:hAnsi="Arial" w:cs="Arial"/>
          <w:color w:val="auto"/>
        </w:rPr>
        <w:t>Valve serial number(s) and description of item(s) being returned:</w:t>
      </w:r>
    </w:p>
    <w:bookmarkStart w:id="9" w:name="Text16" w:displacedByCustomXml="next"/>
    <w:sdt>
      <w:sdtPr>
        <w:rPr>
          <w:rFonts w:ascii="Arial" w:hAnsi="Arial" w:cs="Arial"/>
          <w:color w:val="auto"/>
        </w:rPr>
        <w:id w:val="7040402"/>
        <w:placeholder>
          <w:docPart w:val="DefaultPlaceholder_22675703"/>
        </w:placeholder>
      </w:sdtPr>
      <w:sdtContent>
        <w:bookmarkEnd w:id="9" w:displacedByCustomXml="prev"/>
        <w:p w:rsidR="00755A2C" w:rsidRPr="00EB5CFB" w:rsidRDefault="00BC4D13" w:rsidP="0034651F">
          <w:pPr>
            <w:pStyle w:val="ParagraphStyle1"/>
            <w:rPr>
              <w:rFonts w:ascii="Arial" w:hAnsi="Arial" w:cs="Arial"/>
              <w:color w:val="auto"/>
            </w:rPr>
          </w:pPr>
          <w:r>
            <w:rPr>
              <w:rFonts w:ascii="Arial" w:hAnsi="Arial" w:cs="Arial"/>
              <w:color w:val="auto"/>
            </w:rPr>
            <w:fldChar w:fldCharType="begin">
              <w:ffData>
                <w:name w:val=""/>
                <w:enabled/>
                <w:calcOnExit w:val="0"/>
                <w:textInput>
                  <w:maxLength w:val="400"/>
                </w:textInput>
              </w:ffData>
            </w:fldChar>
          </w:r>
          <w:r w:rsidR="007C2CBA">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7C2CBA">
            <w:rPr>
              <w:rFonts w:ascii="Arial" w:hAnsi="Arial" w:cs="Arial"/>
              <w:noProof/>
              <w:color w:val="auto"/>
            </w:rPr>
            <w:t> </w:t>
          </w:r>
          <w:r w:rsidR="007C2CBA">
            <w:rPr>
              <w:rFonts w:ascii="Arial" w:hAnsi="Arial" w:cs="Arial"/>
              <w:noProof/>
              <w:color w:val="auto"/>
            </w:rPr>
            <w:t> </w:t>
          </w:r>
          <w:r w:rsidR="007C2CBA">
            <w:rPr>
              <w:rFonts w:ascii="Arial" w:hAnsi="Arial" w:cs="Arial"/>
              <w:noProof/>
              <w:color w:val="auto"/>
            </w:rPr>
            <w:t> </w:t>
          </w:r>
          <w:r w:rsidR="007C2CBA">
            <w:rPr>
              <w:rFonts w:ascii="Arial" w:hAnsi="Arial" w:cs="Arial"/>
              <w:noProof/>
              <w:color w:val="auto"/>
            </w:rPr>
            <w:t> </w:t>
          </w:r>
          <w:r w:rsidR="007C2CBA">
            <w:rPr>
              <w:rFonts w:ascii="Arial" w:hAnsi="Arial" w:cs="Arial"/>
              <w:noProof/>
              <w:color w:val="auto"/>
            </w:rPr>
            <w:t> </w:t>
          </w:r>
          <w:r>
            <w:rPr>
              <w:rFonts w:ascii="Arial" w:hAnsi="Arial" w:cs="Arial"/>
              <w:color w:val="auto"/>
            </w:rPr>
            <w:fldChar w:fldCharType="end"/>
          </w:r>
          <w:r w:rsidRPr="00EB5CFB">
            <w:rPr>
              <w:rFonts w:ascii="Arial" w:hAnsi="Arial" w:cs="Arial"/>
              <w:color w:val="auto"/>
            </w:rPr>
            <w:fldChar w:fldCharType="begin">
              <w:ffData>
                <w:name w:val="Text17"/>
                <w:enabled/>
                <w:calcOnExit w:val="0"/>
                <w:textInput/>
              </w:ffData>
            </w:fldChar>
          </w:r>
          <w:bookmarkStart w:id="10" w:name="Text17"/>
          <w:r w:rsidR="006B7ECC" w:rsidRPr="00EB5CFB">
            <w:rPr>
              <w:rFonts w:ascii="Arial" w:hAnsi="Arial" w:cs="Arial"/>
              <w:color w:val="auto"/>
            </w:rPr>
            <w:instrText xml:space="preserve"> FORMTEXT </w:instrText>
          </w:r>
          <w:r w:rsidRPr="00EB5CFB">
            <w:rPr>
              <w:rFonts w:ascii="Arial" w:hAnsi="Arial" w:cs="Arial"/>
              <w:color w:val="auto"/>
            </w:rPr>
          </w:r>
          <w:r w:rsidRPr="00EB5CFB">
            <w:rPr>
              <w:rFonts w:ascii="Arial" w:hAnsi="Arial" w:cs="Arial"/>
              <w:color w:val="auto"/>
            </w:rPr>
            <w:fldChar w:fldCharType="separate"/>
          </w:r>
          <w:r w:rsidR="006B7ECC" w:rsidRPr="00EB5CFB">
            <w:rPr>
              <w:rFonts w:ascii="Arial" w:hAnsi="Arial" w:cs="Arial"/>
              <w:noProof/>
              <w:color w:val="auto"/>
            </w:rPr>
            <w:t> </w:t>
          </w:r>
          <w:r w:rsidR="006B7ECC" w:rsidRPr="00EB5CFB">
            <w:rPr>
              <w:rFonts w:ascii="Arial" w:hAnsi="Arial" w:cs="Arial"/>
              <w:noProof/>
              <w:color w:val="auto"/>
            </w:rPr>
            <w:t> </w:t>
          </w:r>
          <w:r w:rsidR="006B7ECC" w:rsidRPr="00EB5CFB">
            <w:rPr>
              <w:rFonts w:ascii="Arial" w:hAnsi="Arial" w:cs="Arial"/>
              <w:noProof/>
              <w:color w:val="auto"/>
            </w:rPr>
            <w:t> </w:t>
          </w:r>
          <w:r w:rsidR="006B7ECC" w:rsidRPr="00EB5CFB">
            <w:rPr>
              <w:rFonts w:ascii="Arial" w:hAnsi="Arial" w:cs="Arial"/>
              <w:noProof/>
              <w:color w:val="auto"/>
            </w:rPr>
            <w:t> </w:t>
          </w:r>
          <w:r w:rsidR="006B7ECC" w:rsidRPr="00EB5CFB">
            <w:rPr>
              <w:rFonts w:ascii="Arial" w:hAnsi="Arial" w:cs="Arial"/>
              <w:noProof/>
              <w:color w:val="auto"/>
            </w:rPr>
            <w:t> </w:t>
          </w:r>
          <w:r w:rsidRPr="00EB5CFB">
            <w:rPr>
              <w:rFonts w:ascii="Arial" w:hAnsi="Arial" w:cs="Arial"/>
              <w:color w:val="auto"/>
            </w:rPr>
            <w:fldChar w:fldCharType="end"/>
          </w:r>
        </w:p>
      </w:sdtContent>
      <w:bookmarkEnd w:id="10" w:displacedByCustomXml="next"/>
    </w:sdt>
    <w:p w:rsidR="0034651F" w:rsidRPr="00EB5CFB" w:rsidRDefault="00F01987" w:rsidP="00DC2E3C">
      <w:pPr>
        <w:pStyle w:val="ParagraphStyle1"/>
        <w:tabs>
          <w:tab w:val="clear" w:pos="10420"/>
          <w:tab w:val="clear" w:pos="10840"/>
          <w:tab w:val="clear" w:pos="13900"/>
          <w:tab w:val="left" w:pos="9270"/>
        </w:tabs>
        <w:rPr>
          <w:rFonts w:ascii="Arial" w:hAnsi="Arial" w:cs="Arial"/>
          <w:color w:val="auto"/>
        </w:rPr>
      </w:pPr>
      <w:r w:rsidRPr="00EB5CFB">
        <w:rPr>
          <w:rFonts w:ascii="Arial" w:hAnsi="Arial" w:cs="Arial"/>
          <w:color w:val="auto"/>
        </w:rPr>
        <w:t xml:space="preserve">Reason for Return:    </w:t>
      </w:r>
      <w:sdt>
        <w:sdtPr>
          <w:rPr>
            <w:rFonts w:ascii="Arial" w:hAnsi="Arial" w:cs="Arial"/>
            <w:color w:val="auto"/>
          </w:rPr>
          <w:id w:val="7040268"/>
          <w:placeholder>
            <w:docPart w:val="46263F4998EB43F49A7F060C1162FDF9"/>
          </w:placeholder>
          <w:showingPlcHdr/>
          <w:dropDownList>
            <w:listItem w:value="Choose an item."/>
            <w:listItem w:displayText="Error by factory" w:value="Error by factory"/>
            <w:listItem w:displayText="Error by representative" w:value="Error by representative"/>
            <w:listItem w:displayText="Error by customer" w:value="Error by customer"/>
          </w:dropDownList>
        </w:sdtPr>
        <w:sdtContent>
          <w:bookmarkStart w:id="11" w:name="Dropdown1"/>
          <w:r w:rsidR="00BC4D13" w:rsidRPr="00EB5CFB">
            <w:rPr>
              <w:rFonts w:ascii="Arial" w:hAnsi="Arial" w:cs="Arial"/>
              <w:color w:val="auto"/>
            </w:rPr>
            <w:fldChar w:fldCharType="begin">
              <w:ffData>
                <w:name w:val="Dropdown1"/>
                <w:enabled/>
                <w:calcOnExit w:val="0"/>
                <w:ddList>
                  <w:listEntry w:val="Chose One"/>
                  <w:listEntry w:val="Error by factory"/>
                  <w:listEntry w:val="Error by Representative"/>
                  <w:listEntry w:val="Error by customer"/>
                </w:ddList>
              </w:ffData>
            </w:fldChar>
          </w:r>
          <w:r w:rsidR="00624CFB" w:rsidRPr="00EB5CFB">
            <w:rPr>
              <w:rFonts w:ascii="Arial" w:hAnsi="Arial" w:cs="Arial"/>
              <w:color w:val="auto"/>
            </w:rPr>
            <w:instrText xml:space="preserve"> FORMDROPDOWN </w:instrText>
          </w:r>
          <w:r w:rsidR="00BC4D13" w:rsidRPr="00EB5CFB">
            <w:rPr>
              <w:rFonts w:ascii="Arial" w:hAnsi="Arial" w:cs="Arial"/>
              <w:color w:val="auto"/>
            </w:rPr>
          </w:r>
          <w:r w:rsidR="00BC4D13" w:rsidRPr="00EB5CFB">
            <w:rPr>
              <w:rFonts w:ascii="Arial" w:hAnsi="Arial" w:cs="Arial"/>
              <w:color w:val="auto"/>
            </w:rPr>
            <w:fldChar w:fldCharType="end"/>
          </w:r>
          <w:bookmarkEnd w:id="11"/>
        </w:sdtContent>
      </w:sdt>
      <w:r w:rsidRPr="00EB5CFB">
        <w:rPr>
          <w:rFonts w:ascii="Arial" w:hAnsi="Arial" w:cs="Arial"/>
          <w:color w:val="auto"/>
        </w:rPr>
        <w:t xml:space="preserve"> </w:t>
      </w:r>
      <w:r w:rsidR="00DC2E3C" w:rsidRPr="00EB5CFB">
        <w:rPr>
          <w:rFonts w:ascii="Arial" w:hAnsi="Arial" w:cs="Arial"/>
          <w:color w:val="auto"/>
        </w:rPr>
        <w:tab/>
      </w:r>
    </w:p>
    <w:p w:rsidR="00F01987" w:rsidRPr="00EB5CFB" w:rsidRDefault="00F01987" w:rsidP="0034651F">
      <w:pPr>
        <w:pStyle w:val="ParagraphStyle1"/>
        <w:rPr>
          <w:rFonts w:ascii="Arial" w:hAnsi="Arial" w:cs="Arial"/>
          <w:color w:val="auto"/>
        </w:rPr>
      </w:pPr>
      <w:r w:rsidRPr="00EB5CFB">
        <w:rPr>
          <w:rFonts w:ascii="Arial" w:hAnsi="Arial" w:cs="Arial"/>
          <w:color w:val="auto"/>
        </w:rPr>
        <w:t xml:space="preserve">Returned For:     </w:t>
      </w:r>
      <w:sdt>
        <w:sdtPr>
          <w:rPr>
            <w:rFonts w:ascii="Arial" w:hAnsi="Arial" w:cs="Arial"/>
            <w:color w:val="auto"/>
          </w:rPr>
          <w:id w:val="7040271"/>
          <w:placeholder>
            <w:docPart w:val="6D5FF160D8AC416295F997404F683E2A"/>
          </w:placeholder>
          <w:showingPlcHdr/>
          <w:dropDownList>
            <w:listItem w:value="Choose an item."/>
            <w:listItem w:displayText="Credit" w:value="Credit"/>
            <w:listItem w:displayText="Replacement" w:value="Replacement"/>
            <w:listItem w:displayText="Evaluation" w:value="Evaluation"/>
            <w:listItem w:displayText="Repair" w:value="Repair"/>
          </w:dropDownList>
        </w:sdtPr>
        <w:sdtContent>
          <w:bookmarkStart w:id="12" w:name="Dropdown2"/>
          <w:r w:rsidR="00BC4D13" w:rsidRPr="00EB5CFB">
            <w:rPr>
              <w:rStyle w:val="PlaceholderText"/>
              <w:rFonts w:ascii="Arial" w:hAnsi="Arial" w:cs="Arial"/>
              <w:color w:val="auto"/>
            </w:rPr>
            <w:fldChar w:fldCharType="begin">
              <w:ffData>
                <w:name w:val="Dropdown2"/>
                <w:enabled/>
                <w:calcOnExit w:val="0"/>
                <w:ddList>
                  <w:listEntry w:val="Choose One"/>
                  <w:listEntry w:val="Credit"/>
                  <w:listEntry w:val="Replacement"/>
                  <w:listEntry w:val="Evaluation"/>
                  <w:listEntry w:val="Repair"/>
                </w:ddList>
              </w:ffData>
            </w:fldChar>
          </w:r>
          <w:r w:rsidR="00624CFB" w:rsidRPr="00EB5CFB">
            <w:rPr>
              <w:rStyle w:val="PlaceholderText"/>
              <w:rFonts w:ascii="Arial" w:hAnsi="Arial" w:cs="Arial"/>
              <w:color w:val="auto"/>
            </w:rPr>
            <w:instrText xml:space="preserve"> FORMDROPDOWN </w:instrText>
          </w:r>
          <w:r w:rsidR="00BC4D13" w:rsidRPr="00EB5CFB">
            <w:rPr>
              <w:rStyle w:val="PlaceholderText"/>
              <w:rFonts w:ascii="Arial" w:hAnsi="Arial" w:cs="Arial"/>
              <w:color w:val="auto"/>
            </w:rPr>
          </w:r>
          <w:r w:rsidR="00BC4D13" w:rsidRPr="00EB5CFB">
            <w:rPr>
              <w:rStyle w:val="PlaceholderText"/>
              <w:rFonts w:ascii="Arial" w:hAnsi="Arial" w:cs="Arial"/>
              <w:color w:val="auto"/>
            </w:rPr>
            <w:fldChar w:fldCharType="end"/>
          </w:r>
          <w:bookmarkEnd w:id="12"/>
        </w:sdtContent>
      </w:sdt>
    </w:p>
    <w:p w:rsidR="00624CFB" w:rsidRPr="00EB5CFB" w:rsidRDefault="00624CFB" w:rsidP="0034651F">
      <w:pPr>
        <w:pStyle w:val="ParagraphStyle1"/>
        <w:rPr>
          <w:rFonts w:ascii="Arial" w:hAnsi="Arial" w:cs="Arial"/>
          <w:color w:val="auto"/>
        </w:rPr>
      </w:pPr>
      <w:r w:rsidRPr="00EB5CFB">
        <w:rPr>
          <w:rFonts w:ascii="Arial" w:hAnsi="Arial" w:cs="Arial"/>
          <w:color w:val="auto"/>
        </w:rPr>
        <w:t xml:space="preserve">Under Warranty: </w:t>
      </w:r>
      <w:sdt>
        <w:sdtPr>
          <w:rPr>
            <w:rFonts w:ascii="Arial" w:hAnsi="Arial" w:cs="Arial"/>
            <w:color w:val="auto"/>
          </w:rPr>
          <w:id w:val="7040358"/>
          <w:placeholder>
            <w:docPart w:val="1DC9CB6122C64E6DAD4B30B71A180F72"/>
          </w:placeholder>
          <w:showingPlcHdr/>
        </w:sdtPr>
        <w:sdtContent>
          <w:bookmarkStart w:id="13" w:name="Dropdown3"/>
          <w:r w:rsidR="00BC4D13" w:rsidRPr="00EB5CFB">
            <w:rPr>
              <w:rStyle w:val="PlaceholderText"/>
              <w:rFonts w:ascii="Arial" w:hAnsi="Arial" w:cs="Arial"/>
              <w:color w:val="auto"/>
            </w:rPr>
            <w:fldChar w:fldCharType="begin">
              <w:ffData>
                <w:name w:val="Dropdown3"/>
                <w:enabled/>
                <w:calcOnExit w:val="0"/>
                <w:ddList>
                  <w:listEntry w:val="Choose One"/>
                  <w:listEntry w:val="Yes"/>
                  <w:listEntry w:val="No"/>
                </w:ddList>
              </w:ffData>
            </w:fldChar>
          </w:r>
          <w:r w:rsidRPr="00EB5CFB">
            <w:rPr>
              <w:rStyle w:val="PlaceholderText"/>
              <w:rFonts w:ascii="Arial" w:hAnsi="Arial" w:cs="Arial"/>
              <w:color w:val="auto"/>
            </w:rPr>
            <w:instrText xml:space="preserve"> FORMDROPDOWN </w:instrText>
          </w:r>
          <w:r w:rsidR="00BC4D13" w:rsidRPr="00EB5CFB">
            <w:rPr>
              <w:rStyle w:val="PlaceholderText"/>
              <w:rFonts w:ascii="Arial" w:hAnsi="Arial" w:cs="Arial"/>
              <w:color w:val="auto"/>
            </w:rPr>
          </w:r>
          <w:r w:rsidR="00BC4D13" w:rsidRPr="00EB5CFB">
            <w:rPr>
              <w:rStyle w:val="PlaceholderText"/>
              <w:rFonts w:ascii="Arial" w:hAnsi="Arial" w:cs="Arial"/>
              <w:color w:val="auto"/>
            </w:rPr>
            <w:fldChar w:fldCharType="end"/>
          </w:r>
          <w:bookmarkEnd w:id="13"/>
        </w:sdtContent>
      </w:sdt>
    </w:p>
    <w:p w:rsidR="00624CFB" w:rsidRPr="00EB5CFB" w:rsidRDefault="00624CFB" w:rsidP="0034651F">
      <w:pPr>
        <w:pStyle w:val="ParagraphStyle1"/>
        <w:rPr>
          <w:rFonts w:ascii="Arial" w:hAnsi="Arial" w:cs="Arial"/>
          <w:color w:val="auto"/>
        </w:rPr>
      </w:pPr>
    </w:p>
    <w:p w:rsidR="00F01987" w:rsidRPr="00EB5CFB" w:rsidRDefault="00F01987" w:rsidP="0034651F">
      <w:pPr>
        <w:pStyle w:val="ParagraphStyle1"/>
        <w:rPr>
          <w:rFonts w:ascii="Arial" w:hAnsi="Arial" w:cs="Arial"/>
          <w:color w:val="auto"/>
        </w:rPr>
      </w:pPr>
      <w:r w:rsidRPr="00EB5CFB">
        <w:rPr>
          <w:rFonts w:ascii="Arial" w:hAnsi="Arial" w:cs="Arial"/>
          <w:color w:val="auto"/>
        </w:rPr>
        <w:t>If you would like a repair, please check one of the following:</w:t>
      </w:r>
      <w:r w:rsidR="002F424A" w:rsidRPr="00EB5CFB">
        <w:rPr>
          <w:rFonts w:ascii="Arial" w:hAnsi="Arial" w:cs="Arial"/>
          <w:color w:val="auto"/>
        </w:rPr>
        <w:t xml:space="preserve">  </w:t>
      </w:r>
    </w:p>
    <w:bookmarkStart w:id="14" w:name="Check1"/>
    <w:p w:rsidR="00F01987" w:rsidRPr="00EB5CFB" w:rsidRDefault="00BC4D13" w:rsidP="009868FE">
      <w:pPr>
        <w:pStyle w:val="ParagraphStyle1"/>
        <w:tabs>
          <w:tab w:val="clear" w:pos="1320"/>
          <w:tab w:val="clear" w:pos="1600"/>
          <w:tab w:val="left" w:pos="450"/>
        </w:tabs>
        <w:ind w:left="450" w:hanging="450"/>
        <w:rPr>
          <w:rFonts w:ascii="Arial" w:hAnsi="Arial" w:cs="Arial"/>
          <w:color w:val="auto"/>
        </w:rPr>
      </w:pPr>
      <w:r w:rsidRPr="00EB5CFB">
        <w:rPr>
          <w:rFonts w:ascii="Arial" w:hAnsi="Arial" w:cs="Arial"/>
          <w:color w:val="auto"/>
        </w:rPr>
        <w:fldChar w:fldCharType="begin">
          <w:ffData>
            <w:name w:val="Check1"/>
            <w:enabled/>
            <w:calcOnExit w:val="0"/>
            <w:checkBox>
              <w:sizeAuto/>
              <w:default w:val="0"/>
            </w:checkBox>
          </w:ffData>
        </w:fldChar>
      </w:r>
      <w:r w:rsidR="0034651F" w:rsidRPr="00EB5CFB">
        <w:rPr>
          <w:rFonts w:ascii="Arial" w:hAnsi="Arial" w:cs="Arial"/>
          <w:color w:val="auto"/>
        </w:rPr>
        <w:instrText xml:space="preserve"> FORMCHECKBOX </w:instrText>
      </w:r>
      <w:r w:rsidRPr="00EB5CFB">
        <w:rPr>
          <w:rFonts w:ascii="Arial" w:hAnsi="Arial" w:cs="Arial"/>
          <w:color w:val="auto"/>
        </w:rPr>
      </w:r>
      <w:r w:rsidRPr="00EB5CFB">
        <w:rPr>
          <w:rFonts w:ascii="Arial" w:hAnsi="Arial" w:cs="Arial"/>
          <w:color w:val="auto"/>
        </w:rPr>
        <w:fldChar w:fldCharType="end"/>
      </w:r>
      <w:bookmarkEnd w:id="14"/>
      <w:r w:rsidR="009113F8" w:rsidRPr="00EB5CFB">
        <w:rPr>
          <w:rFonts w:ascii="Arial" w:hAnsi="Arial" w:cs="Arial"/>
          <w:color w:val="auto"/>
        </w:rPr>
        <w:t xml:space="preserve">  </w:t>
      </w:r>
      <w:r w:rsidR="009868FE" w:rsidRPr="00EB5CFB">
        <w:rPr>
          <w:rFonts w:ascii="Arial" w:hAnsi="Arial" w:cs="Arial"/>
          <w:color w:val="auto"/>
        </w:rPr>
        <w:tab/>
      </w:r>
      <w:r w:rsidR="00F01987" w:rsidRPr="00EB5CFB">
        <w:rPr>
          <w:rFonts w:ascii="Arial" w:hAnsi="Arial" w:cs="Arial"/>
          <w:color w:val="auto"/>
        </w:rPr>
        <w:t>Provide estimate before repairing</w:t>
      </w:r>
    </w:p>
    <w:bookmarkStart w:id="15" w:name="Check2"/>
    <w:p w:rsidR="009868FE" w:rsidRPr="00EB5CFB" w:rsidRDefault="00BC4D13" w:rsidP="009868FE">
      <w:pPr>
        <w:pStyle w:val="ParagraphStyle1"/>
        <w:tabs>
          <w:tab w:val="clear" w:pos="1320"/>
          <w:tab w:val="clear" w:pos="1600"/>
          <w:tab w:val="left" w:pos="450"/>
        </w:tabs>
        <w:ind w:left="450" w:hanging="450"/>
        <w:rPr>
          <w:rFonts w:ascii="Arial" w:hAnsi="Arial" w:cs="Arial"/>
          <w:color w:val="auto"/>
        </w:rPr>
      </w:pPr>
      <w:r w:rsidRPr="00EB5CFB">
        <w:rPr>
          <w:rFonts w:ascii="Arial" w:hAnsi="Arial" w:cs="Arial"/>
          <w:b/>
          <w:color w:val="auto"/>
        </w:rPr>
        <w:fldChar w:fldCharType="begin">
          <w:ffData>
            <w:name w:val="Check2"/>
            <w:enabled/>
            <w:calcOnExit w:val="0"/>
            <w:checkBox>
              <w:sizeAuto/>
              <w:default w:val="0"/>
            </w:checkBox>
          </w:ffData>
        </w:fldChar>
      </w:r>
      <w:r w:rsidR="009113F8" w:rsidRPr="00EB5CFB">
        <w:rPr>
          <w:rFonts w:ascii="Arial" w:hAnsi="Arial" w:cs="Arial"/>
          <w:b/>
          <w:color w:val="auto"/>
        </w:rPr>
        <w:instrText xml:space="preserve"> FORMCHECKBOX </w:instrText>
      </w:r>
      <w:r w:rsidRPr="00EB5CFB">
        <w:rPr>
          <w:rFonts w:ascii="Arial" w:hAnsi="Arial" w:cs="Arial"/>
          <w:b/>
          <w:color w:val="auto"/>
        </w:rPr>
      </w:r>
      <w:r w:rsidRPr="00EB5CFB">
        <w:rPr>
          <w:rFonts w:ascii="Arial" w:hAnsi="Arial" w:cs="Arial"/>
          <w:b/>
          <w:color w:val="auto"/>
        </w:rPr>
        <w:fldChar w:fldCharType="end"/>
      </w:r>
      <w:bookmarkEnd w:id="15"/>
      <w:r w:rsidR="009113F8" w:rsidRPr="00EB5CFB">
        <w:rPr>
          <w:rFonts w:ascii="Arial" w:hAnsi="Arial" w:cs="Arial"/>
          <w:color w:val="auto"/>
        </w:rPr>
        <w:t xml:space="preserve"> </w:t>
      </w:r>
      <w:r w:rsidR="009868FE" w:rsidRPr="00EB5CFB">
        <w:rPr>
          <w:rFonts w:ascii="Arial" w:hAnsi="Arial" w:cs="Arial"/>
          <w:color w:val="auto"/>
        </w:rPr>
        <w:tab/>
      </w:r>
      <w:r w:rsidR="00F01987" w:rsidRPr="00EB5CFB">
        <w:rPr>
          <w:rFonts w:ascii="Arial" w:hAnsi="Arial" w:cs="Arial"/>
          <w:color w:val="auto"/>
        </w:rPr>
        <w:t xml:space="preserve">Proceed with repair using attached purchase order (PO </w:t>
      </w:r>
      <w:proofErr w:type="gramStart"/>
      <w:r w:rsidR="00F01987" w:rsidRPr="00EB5CFB">
        <w:rPr>
          <w:rFonts w:ascii="Arial" w:hAnsi="Arial" w:cs="Arial"/>
          <w:color w:val="auto"/>
        </w:rPr>
        <w:t>Numbe</w:t>
      </w:r>
      <w:r w:rsidR="009868FE" w:rsidRPr="00EB5CFB">
        <w:rPr>
          <w:rFonts w:ascii="Arial" w:hAnsi="Arial" w:cs="Arial"/>
          <w:color w:val="auto"/>
        </w:rPr>
        <w:t>r</w:t>
      </w:r>
      <w:r w:rsidR="001063E1" w:rsidRPr="00EB5CFB">
        <w:rPr>
          <w:rFonts w:ascii="Arial" w:hAnsi="Arial" w:cs="Arial"/>
          <w:color w:val="auto"/>
        </w:rPr>
        <w:t xml:space="preserve"> </w:t>
      </w:r>
      <w:bookmarkStart w:id="16" w:name="Text18"/>
      <w:proofErr w:type="gramEnd"/>
      <w:r>
        <w:rPr>
          <w:rFonts w:ascii="Arial" w:hAnsi="Arial" w:cs="Arial"/>
          <w:color w:val="auto"/>
        </w:rPr>
        <w:fldChar w:fldCharType="begin">
          <w:ffData>
            <w:name w:val="Text18"/>
            <w:enabled/>
            <w:calcOnExit w:val="0"/>
            <w:textInput>
              <w:maxLength w:val="50"/>
            </w:textInput>
          </w:ffData>
        </w:fldChar>
      </w:r>
      <w:r w:rsidR="007C2CBA">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7C2CBA">
        <w:rPr>
          <w:rFonts w:ascii="Arial" w:hAnsi="Arial" w:cs="Arial"/>
          <w:noProof/>
          <w:color w:val="auto"/>
        </w:rPr>
        <w:t> </w:t>
      </w:r>
      <w:r w:rsidR="007C2CBA">
        <w:rPr>
          <w:rFonts w:ascii="Arial" w:hAnsi="Arial" w:cs="Arial"/>
          <w:noProof/>
          <w:color w:val="auto"/>
        </w:rPr>
        <w:t> </w:t>
      </w:r>
      <w:r w:rsidR="007C2CBA">
        <w:rPr>
          <w:rFonts w:ascii="Arial" w:hAnsi="Arial" w:cs="Arial"/>
          <w:noProof/>
          <w:color w:val="auto"/>
        </w:rPr>
        <w:t> </w:t>
      </w:r>
      <w:r w:rsidR="007C2CBA">
        <w:rPr>
          <w:rFonts w:ascii="Arial" w:hAnsi="Arial" w:cs="Arial"/>
          <w:noProof/>
          <w:color w:val="auto"/>
        </w:rPr>
        <w:t> </w:t>
      </w:r>
      <w:r w:rsidR="007C2CBA">
        <w:rPr>
          <w:rFonts w:ascii="Arial" w:hAnsi="Arial" w:cs="Arial"/>
          <w:noProof/>
          <w:color w:val="auto"/>
        </w:rPr>
        <w:t> </w:t>
      </w:r>
      <w:r>
        <w:rPr>
          <w:rFonts w:ascii="Arial" w:hAnsi="Arial" w:cs="Arial"/>
          <w:color w:val="auto"/>
        </w:rPr>
        <w:fldChar w:fldCharType="end"/>
      </w:r>
      <w:bookmarkEnd w:id="16"/>
      <w:r w:rsidR="00EB5CFB">
        <w:rPr>
          <w:rFonts w:ascii="Arial" w:hAnsi="Arial" w:cs="Arial"/>
          <w:color w:val="auto"/>
        </w:rPr>
        <w:t xml:space="preserve"> </w:t>
      </w:r>
      <w:r w:rsidR="001063E1" w:rsidRPr="00EB5CFB">
        <w:rPr>
          <w:rFonts w:ascii="Arial" w:hAnsi="Arial" w:cs="Arial"/>
          <w:color w:val="auto"/>
        </w:rPr>
        <w:t>)</w:t>
      </w:r>
      <w:r w:rsidR="00755A2C" w:rsidRPr="00EB5CFB">
        <w:rPr>
          <w:rFonts w:ascii="Arial" w:hAnsi="Arial" w:cs="Arial"/>
          <w:color w:val="auto"/>
        </w:rPr>
        <w:t xml:space="preserve">   </w:t>
      </w:r>
    </w:p>
    <w:p w:rsidR="009868FE" w:rsidRPr="00EB5CFB" w:rsidRDefault="009868FE" w:rsidP="009868FE">
      <w:pPr>
        <w:pStyle w:val="ParagraphStyle1"/>
        <w:tabs>
          <w:tab w:val="clear" w:pos="1320"/>
          <w:tab w:val="clear" w:pos="1600"/>
          <w:tab w:val="left" w:pos="450"/>
        </w:tabs>
        <w:ind w:left="450" w:hanging="450"/>
        <w:rPr>
          <w:rFonts w:ascii="Arial" w:hAnsi="Arial" w:cs="Arial"/>
          <w:color w:val="auto"/>
        </w:rPr>
      </w:pPr>
    </w:p>
    <w:p w:rsidR="00F01987" w:rsidRPr="00EB5CFB" w:rsidRDefault="00F01987" w:rsidP="009868FE">
      <w:pPr>
        <w:pStyle w:val="ParagraphStyle1"/>
        <w:tabs>
          <w:tab w:val="clear" w:pos="1320"/>
          <w:tab w:val="clear" w:pos="1600"/>
          <w:tab w:val="left" w:pos="450"/>
        </w:tabs>
        <w:ind w:left="450" w:hanging="450"/>
        <w:rPr>
          <w:rFonts w:ascii="Arial" w:hAnsi="Arial" w:cs="Arial"/>
          <w:color w:val="auto"/>
        </w:rPr>
      </w:pPr>
      <w:r w:rsidRPr="00EB5CFB">
        <w:rPr>
          <w:rFonts w:ascii="Arial" w:hAnsi="Arial" w:cs="Arial"/>
          <w:color w:val="auto"/>
        </w:rPr>
        <w:t>Badger Meter classifies returned material into three categories for proper handling. Please check one:</w:t>
      </w:r>
    </w:p>
    <w:p w:rsidR="00F01987" w:rsidRPr="00EB5CFB" w:rsidRDefault="00BC4D13" w:rsidP="009868FE">
      <w:pPr>
        <w:pStyle w:val="ParagraphStyle1"/>
        <w:tabs>
          <w:tab w:val="clear" w:pos="1320"/>
          <w:tab w:val="clear" w:pos="1600"/>
          <w:tab w:val="left" w:pos="450"/>
        </w:tabs>
        <w:ind w:left="450" w:hanging="450"/>
        <w:rPr>
          <w:rFonts w:ascii="Arial" w:hAnsi="Arial" w:cs="Arial"/>
          <w:color w:val="auto"/>
        </w:rPr>
      </w:pPr>
      <w:r w:rsidRPr="00EB5CFB">
        <w:rPr>
          <w:rFonts w:ascii="Arial" w:hAnsi="Arial" w:cs="Arial"/>
          <w:color w:val="auto"/>
        </w:rPr>
        <w:fldChar w:fldCharType="begin">
          <w:ffData>
            <w:name w:val="Check3"/>
            <w:enabled/>
            <w:calcOnExit w:val="0"/>
            <w:checkBox>
              <w:sizeAuto/>
              <w:default w:val="0"/>
            </w:checkBox>
          </w:ffData>
        </w:fldChar>
      </w:r>
      <w:bookmarkStart w:id="17" w:name="Check3"/>
      <w:r w:rsidR="009113F8" w:rsidRPr="00EB5CFB">
        <w:rPr>
          <w:rFonts w:ascii="Arial" w:hAnsi="Arial" w:cs="Arial"/>
          <w:color w:val="auto"/>
        </w:rPr>
        <w:instrText xml:space="preserve"> FORMCHECKBOX </w:instrText>
      </w:r>
      <w:r w:rsidRPr="00EB5CFB">
        <w:rPr>
          <w:rFonts w:ascii="Arial" w:hAnsi="Arial" w:cs="Arial"/>
          <w:color w:val="auto"/>
        </w:rPr>
      </w:r>
      <w:r w:rsidRPr="00EB5CFB">
        <w:rPr>
          <w:rFonts w:ascii="Arial" w:hAnsi="Arial" w:cs="Arial"/>
          <w:color w:val="auto"/>
        </w:rPr>
        <w:fldChar w:fldCharType="end"/>
      </w:r>
      <w:bookmarkEnd w:id="17"/>
      <w:r w:rsidR="009113F8" w:rsidRPr="00EB5CFB">
        <w:rPr>
          <w:rFonts w:ascii="Arial" w:hAnsi="Arial" w:cs="Arial"/>
          <w:color w:val="auto"/>
        </w:rPr>
        <w:t xml:space="preserve">   </w:t>
      </w:r>
      <w:r w:rsidR="009113F8" w:rsidRPr="00EB5CFB">
        <w:rPr>
          <w:rFonts w:ascii="Arial" w:hAnsi="Arial" w:cs="Arial"/>
          <w:color w:val="auto"/>
        </w:rPr>
        <w:tab/>
      </w:r>
      <w:r w:rsidR="00F01987" w:rsidRPr="00EB5CFB">
        <w:rPr>
          <w:rFonts w:ascii="Arial" w:hAnsi="Arial" w:cs="Arial"/>
          <w:color w:val="auto"/>
        </w:rPr>
        <w:t>New and unused; has never been installed in the field.</w:t>
      </w:r>
    </w:p>
    <w:p w:rsidR="00F01987" w:rsidRPr="00EB5CFB" w:rsidRDefault="00BC4D13" w:rsidP="009868FE">
      <w:pPr>
        <w:pStyle w:val="ParagraphStyle1"/>
        <w:tabs>
          <w:tab w:val="clear" w:pos="1320"/>
          <w:tab w:val="clear" w:pos="1600"/>
          <w:tab w:val="left" w:pos="450"/>
        </w:tabs>
        <w:ind w:left="450" w:hanging="450"/>
        <w:rPr>
          <w:rFonts w:ascii="Arial" w:hAnsi="Arial" w:cs="Arial"/>
          <w:color w:val="auto"/>
        </w:rPr>
      </w:pPr>
      <w:r w:rsidRPr="00EB5CFB">
        <w:rPr>
          <w:rFonts w:ascii="Arial" w:hAnsi="Arial" w:cs="Arial"/>
          <w:color w:val="auto"/>
        </w:rPr>
        <w:fldChar w:fldCharType="begin">
          <w:ffData>
            <w:name w:val="Check4"/>
            <w:enabled/>
            <w:calcOnExit w:val="0"/>
            <w:checkBox>
              <w:sizeAuto/>
              <w:default w:val="0"/>
            </w:checkBox>
          </w:ffData>
        </w:fldChar>
      </w:r>
      <w:bookmarkStart w:id="18" w:name="Check4"/>
      <w:r w:rsidR="009113F8" w:rsidRPr="00EB5CFB">
        <w:rPr>
          <w:rFonts w:ascii="Arial" w:hAnsi="Arial" w:cs="Arial"/>
          <w:color w:val="auto"/>
        </w:rPr>
        <w:instrText xml:space="preserve"> FORMCHECKBOX </w:instrText>
      </w:r>
      <w:r w:rsidRPr="00EB5CFB">
        <w:rPr>
          <w:rFonts w:ascii="Arial" w:hAnsi="Arial" w:cs="Arial"/>
          <w:color w:val="auto"/>
        </w:rPr>
      </w:r>
      <w:r w:rsidRPr="00EB5CFB">
        <w:rPr>
          <w:rFonts w:ascii="Arial" w:hAnsi="Arial" w:cs="Arial"/>
          <w:color w:val="auto"/>
        </w:rPr>
        <w:fldChar w:fldCharType="end"/>
      </w:r>
      <w:bookmarkEnd w:id="18"/>
      <w:r w:rsidR="00EB5CFB">
        <w:rPr>
          <w:rFonts w:ascii="Arial" w:hAnsi="Arial" w:cs="Arial"/>
          <w:color w:val="auto"/>
        </w:rPr>
        <w:t xml:space="preserve">  </w:t>
      </w:r>
      <w:r w:rsidR="00EB5CFB">
        <w:rPr>
          <w:rFonts w:ascii="Arial" w:hAnsi="Arial" w:cs="Arial"/>
          <w:color w:val="auto"/>
        </w:rPr>
        <w:tab/>
      </w:r>
      <w:r w:rsidR="00F01987" w:rsidRPr="00EB5CFB">
        <w:rPr>
          <w:rFonts w:ascii="Arial" w:hAnsi="Arial" w:cs="Arial"/>
          <w:color w:val="auto"/>
        </w:rPr>
        <w:t>Used and not contaminated; has been installed but has never come in conta</w:t>
      </w:r>
      <w:r w:rsidR="009113F8" w:rsidRPr="00EB5CFB">
        <w:rPr>
          <w:rFonts w:ascii="Arial" w:hAnsi="Arial" w:cs="Arial"/>
          <w:color w:val="auto"/>
        </w:rPr>
        <w:t xml:space="preserve">ct with a material listed in 40 </w:t>
      </w:r>
      <w:r w:rsidR="00F01987" w:rsidRPr="00EB5CFB">
        <w:rPr>
          <w:rFonts w:ascii="Arial" w:hAnsi="Arial" w:cs="Arial"/>
          <w:color w:val="auto"/>
        </w:rPr>
        <w:t>CFR 372.45, 40 CFR 355 appendix A and B, or any other hazardous material. Returned goods MUST be accompanied by certification as to its use and with a proper MSDS form.</w:t>
      </w:r>
    </w:p>
    <w:p w:rsidR="00F01987" w:rsidRPr="00EB5CFB" w:rsidRDefault="00BC4D13" w:rsidP="009868FE">
      <w:pPr>
        <w:pStyle w:val="ParagraphStyle1"/>
        <w:tabs>
          <w:tab w:val="clear" w:pos="1320"/>
          <w:tab w:val="clear" w:pos="1600"/>
          <w:tab w:val="left" w:pos="450"/>
        </w:tabs>
        <w:ind w:left="450" w:hanging="450"/>
        <w:rPr>
          <w:rFonts w:ascii="Arial" w:hAnsi="Arial" w:cs="Arial"/>
          <w:color w:val="auto"/>
        </w:rPr>
      </w:pPr>
      <w:r w:rsidRPr="00EB5CFB">
        <w:rPr>
          <w:rFonts w:ascii="Arial" w:hAnsi="Arial" w:cs="Arial"/>
          <w:color w:val="auto"/>
        </w:rPr>
        <w:fldChar w:fldCharType="begin">
          <w:ffData>
            <w:name w:val="Check5"/>
            <w:enabled/>
            <w:calcOnExit w:val="0"/>
            <w:checkBox>
              <w:sizeAuto/>
              <w:default w:val="0"/>
            </w:checkBox>
          </w:ffData>
        </w:fldChar>
      </w:r>
      <w:bookmarkStart w:id="19" w:name="Check5"/>
      <w:r w:rsidR="009113F8" w:rsidRPr="00EB5CFB">
        <w:rPr>
          <w:rFonts w:ascii="Arial" w:hAnsi="Arial" w:cs="Arial"/>
          <w:color w:val="auto"/>
        </w:rPr>
        <w:instrText xml:space="preserve"> FORMCHECKBOX </w:instrText>
      </w:r>
      <w:r w:rsidRPr="00EB5CFB">
        <w:rPr>
          <w:rFonts w:ascii="Arial" w:hAnsi="Arial" w:cs="Arial"/>
          <w:color w:val="auto"/>
        </w:rPr>
      </w:r>
      <w:r w:rsidRPr="00EB5CFB">
        <w:rPr>
          <w:rFonts w:ascii="Arial" w:hAnsi="Arial" w:cs="Arial"/>
          <w:color w:val="auto"/>
        </w:rPr>
        <w:fldChar w:fldCharType="end"/>
      </w:r>
      <w:bookmarkEnd w:id="19"/>
      <w:r w:rsidR="009113F8" w:rsidRPr="00EB5CFB">
        <w:rPr>
          <w:rFonts w:ascii="Arial" w:hAnsi="Arial" w:cs="Arial"/>
          <w:color w:val="auto"/>
        </w:rPr>
        <w:t xml:space="preserve">   </w:t>
      </w:r>
      <w:r w:rsidR="009113F8" w:rsidRPr="00EB5CFB">
        <w:rPr>
          <w:rFonts w:ascii="Arial" w:hAnsi="Arial" w:cs="Arial"/>
          <w:color w:val="auto"/>
        </w:rPr>
        <w:tab/>
      </w:r>
      <w:r w:rsidR="00F01987" w:rsidRPr="00EB5CFB">
        <w:rPr>
          <w:rFonts w:ascii="Arial" w:hAnsi="Arial" w:cs="Arial"/>
          <w:color w:val="auto"/>
        </w:rPr>
        <w:t xml:space="preserve">Used and contaminated; has been installed and has come in contact with a material listed in 40 CFR 372.45, 40 CFR 355 appendix A and B, or any other hazardous material. </w:t>
      </w:r>
    </w:p>
    <w:p w:rsidR="00F01987" w:rsidRPr="00EB5CFB" w:rsidRDefault="00F01987" w:rsidP="009868FE">
      <w:pPr>
        <w:pStyle w:val="ParagraphStyle1"/>
        <w:tabs>
          <w:tab w:val="clear" w:pos="1320"/>
          <w:tab w:val="clear" w:pos="1600"/>
          <w:tab w:val="left" w:pos="450"/>
        </w:tabs>
        <w:ind w:left="450" w:hanging="450"/>
        <w:rPr>
          <w:rFonts w:ascii="Arial" w:hAnsi="Arial" w:cs="Arial"/>
          <w:b/>
          <w:color w:val="C00000"/>
        </w:rPr>
      </w:pPr>
      <w:r w:rsidRPr="00EB5CFB">
        <w:rPr>
          <w:rFonts w:ascii="Arial" w:hAnsi="Arial" w:cs="Arial"/>
          <w:color w:val="C00000"/>
        </w:rPr>
        <w:tab/>
      </w:r>
      <w:proofErr w:type="gramStart"/>
      <w:r w:rsidRPr="00EB5CFB">
        <w:rPr>
          <w:rFonts w:ascii="Arial" w:hAnsi="Arial" w:cs="Arial"/>
          <w:b/>
          <w:color w:val="C00000"/>
        </w:rPr>
        <w:t>Must be accompanied with a MSDS form and this signed form indicating that the product has been completely disassembled, cleaned and made chemically inert with no trace of chemical.</w:t>
      </w:r>
      <w:proofErr w:type="gramEnd"/>
      <w:r w:rsidRPr="00EB5CFB">
        <w:rPr>
          <w:rFonts w:ascii="Arial" w:hAnsi="Arial" w:cs="Arial"/>
          <w:b/>
          <w:color w:val="C00000"/>
        </w:rPr>
        <w:t xml:space="preserve"> Valve disassembly must include removal of all threaded, wetted parts including seat, bonnet, and packing material.</w:t>
      </w:r>
    </w:p>
    <w:p w:rsidR="00F01987" w:rsidRPr="00EB5CFB" w:rsidRDefault="00F01987" w:rsidP="0034651F">
      <w:pPr>
        <w:pStyle w:val="ParagraphStyle1"/>
        <w:rPr>
          <w:rFonts w:ascii="Arial" w:hAnsi="Arial" w:cs="Arial"/>
          <w:color w:val="auto"/>
        </w:rPr>
      </w:pPr>
    </w:p>
    <w:p w:rsidR="00F01987" w:rsidRPr="00EB5CFB" w:rsidRDefault="00F01987" w:rsidP="0034651F">
      <w:pPr>
        <w:pStyle w:val="ParagraphStyle1"/>
        <w:rPr>
          <w:rFonts w:ascii="Arial" w:hAnsi="Arial" w:cs="Arial"/>
          <w:color w:val="auto"/>
        </w:rPr>
      </w:pPr>
      <w:r w:rsidRPr="00EB5CFB">
        <w:rPr>
          <w:rFonts w:ascii="Arial" w:hAnsi="Arial" w:cs="Arial"/>
          <w:color w:val="auto"/>
        </w:rPr>
        <w:t>I do hereby certify that the goods listed above fall within the description of the category checked and that I have complied with the stated requirements; also, that all goods being returned are included in the above listing.</w:t>
      </w:r>
    </w:p>
    <w:p w:rsidR="009868FE" w:rsidRPr="00EB5CFB" w:rsidRDefault="009868FE" w:rsidP="0034651F">
      <w:pPr>
        <w:pStyle w:val="ParagraphStyle1"/>
        <w:rPr>
          <w:rFonts w:ascii="Arial" w:hAnsi="Arial" w:cs="Arial"/>
          <w:color w:val="auto"/>
        </w:rPr>
      </w:pPr>
    </w:p>
    <w:p w:rsidR="00F01987" w:rsidRPr="00EB5CFB" w:rsidRDefault="00F01987" w:rsidP="0034651F">
      <w:pPr>
        <w:pStyle w:val="ParagraphStyle1"/>
        <w:rPr>
          <w:rFonts w:ascii="Arial" w:hAnsi="Arial" w:cs="Arial"/>
          <w:color w:val="auto"/>
        </w:rPr>
      </w:pPr>
      <w:r w:rsidRPr="00EB5CFB">
        <w:rPr>
          <w:rFonts w:ascii="Arial" w:hAnsi="Arial" w:cs="Arial"/>
          <w:color w:val="auto"/>
        </w:rPr>
        <w:t>Signature_____________________________________Printed Name</w:t>
      </w:r>
      <w:r w:rsidRPr="00EB5CFB">
        <w:rPr>
          <w:rFonts w:ascii="Arial" w:hAnsi="Arial" w:cs="Arial"/>
          <w:color w:val="auto"/>
        </w:rPr>
        <w:tab/>
      </w:r>
    </w:p>
    <w:p w:rsidR="00C87D94" w:rsidRPr="00EB5CFB" w:rsidRDefault="00BC4D13" w:rsidP="00F01987">
      <w:pPr>
        <w:rPr>
          <w:rFonts w:ascii="Arial" w:hAnsi="Arial" w:cs="Arial"/>
          <w:sz w:val="20"/>
          <w:szCs w:val="20"/>
        </w:rPr>
      </w:pPr>
      <w:r w:rsidRPr="00BC4D13">
        <w:rPr>
          <w:rFonts w:ascii="Arial" w:hAnsi="Arial" w:cs="Arial"/>
          <w:noProof/>
          <w:spacing w:val="-2"/>
        </w:rPr>
        <w:pict>
          <v:shapetype id="_x0000_t202" coordsize="21600,21600" o:spt="202" path="m,l,21600r21600,l21600,xe">
            <v:stroke joinstyle="miter"/>
            <v:path gradientshapeok="t" o:connecttype="rect"/>
          </v:shapetype>
          <v:shape id="_x0000_s1031" type="#_x0000_t202" style="position:absolute;margin-left:11.25pt;margin-top:53pt;width:493.5pt;height:66pt;z-index:251659264" filled="f" stroked="f">
            <v:textbox>
              <w:txbxContent>
                <w:sdt>
                  <w:sdtPr>
                    <w:id w:val="568603642"/>
                    <w:placeholder>
                      <w:docPart w:val="36ABA42E83794D8E94DCED21F0E0A5D3"/>
                    </w:placeholder>
                    <w:temporary/>
                    <w:showingPlcHdr/>
                  </w:sdtPr>
                  <w:sdtContent>
                    <w:p w:rsidR="0034651F" w:rsidRDefault="0034651F" w:rsidP="00755A2C">
                      <w:pPr>
                        <w:tabs>
                          <w:tab w:val="left" w:pos="5040"/>
                        </w:tabs>
                        <w:suppressAutoHyphens/>
                      </w:pPr>
                      <w:r w:rsidRPr="00EB5CFB">
                        <w:rPr>
                          <w:rFonts w:ascii="Arial" w:hAnsi="Arial" w:cs="Arial"/>
                          <w:color w:val="000000"/>
                        </w:rPr>
                        <w:t>Please complete all blanks. This form must be placed in the box along with returned material and any certifications, purchase orders and MSDS sheets required. For more information, contact Steve Floyd at 918-831-0230 or sfloyd@badgermeter.com.</w:t>
                      </w:r>
                    </w:p>
                  </w:sdtContent>
                </w:sdt>
                <w:p w:rsidR="0034651F" w:rsidRDefault="0034651F"/>
              </w:txbxContent>
            </v:textbox>
          </v:shape>
        </w:pict>
      </w:r>
      <w:r w:rsidRPr="00BC4D13">
        <w:rPr>
          <w:rFonts w:ascii="Arial" w:hAnsi="Arial" w:cs="Arial"/>
          <w:noProof/>
          <w:spacing w:val="-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margin-left:-1.5pt;margin-top:40.25pt;width:518.25pt;height:77pt;z-index:251658240" fillcolor="#b8cce4 [1300]" strokecolor="#f2f2f2 [3041]" strokeweight="3pt">
            <v:shadow type="perspective" color="#243f60 [1604]" opacity=".5" offset="1pt" offset2="-1pt"/>
          </v:shape>
        </w:pict>
      </w:r>
      <w:r w:rsidR="00F01987" w:rsidRPr="00EB5CFB">
        <w:rPr>
          <w:rFonts w:ascii="Arial" w:hAnsi="Arial" w:cs="Arial"/>
          <w:spacing w:val="-2"/>
        </w:rPr>
        <w:t>Company</w:t>
      </w:r>
      <w:r w:rsidR="00755A2C" w:rsidRPr="00EB5CFB">
        <w:rPr>
          <w:rFonts w:ascii="Arial" w:hAnsi="Arial" w:cs="Arial"/>
          <w:spacing w:val="-2"/>
        </w:rPr>
        <w:t xml:space="preserve">   </w:t>
      </w:r>
      <w:sdt>
        <w:sdtPr>
          <w:rPr>
            <w:rFonts w:ascii="Arial" w:hAnsi="Arial" w:cs="Arial"/>
            <w:spacing w:val="-2"/>
          </w:rPr>
          <w:id w:val="7040281"/>
          <w:placeholder>
            <w:docPart w:val="7CD8FFA3409F46A8A0140EE91E04A119"/>
          </w:placeholder>
        </w:sdtPr>
        <w:sdtContent>
          <w:bookmarkStart w:id="20" w:name="Text12"/>
          <w:r>
            <w:rPr>
              <w:rFonts w:ascii="Arial" w:hAnsi="Arial" w:cs="Arial"/>
              <w:spacing w:val="-2"/>
            </w:rPr>
            <w:fldChar w:fldCharType="begin">
              <w:ffData>
                <w:name w:val="Text12"/>
                <w:enabled/>
                <w:calcOnExit w:val="0"/>
                <w:textInput/>
              </w:ffData>
            </w:fldChar>
          </w:r>
          <w:r w:rsidR="007C2CBA">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sidR="007C2CBA">
            <w:rPr>
              <w:rFonts w:ascii="Arial" w:hAnsi="Arial" w:cs="Arial"/>
              <w:noProof/>
              <w:spacing w:val="-2"/>
            </w:rPr>
            <w:t> </w:t>
          </w:r>
          <w:r w:rsidR="007C2CBA">
            <w:rPr>
              <w:rFonts w:ascii="Arial" w:hAnsi="Arial" w:cs="Arial"/>
              <w:noProof/>
              <w:spacing w:val="-2"/>
            </w:rPr>
            <w:t> </w:t>
          </w:r>
          <w:r w:rsidR="007C2CBA">
            <w:rPr>
              <w:rFonts w:ascii="Arial" w:hAnsi="Arial" w:cs="Arial"/>
              <w:noProof/>
              <w:spacing w:val="-2"/>
            </w:rPr>
            <w:t> </w:t>
          </w:r>
          <w:r w:rsidR="007C2CBA">
            <w:rPr>
              <w:rFonts w:ascii="Arial" w:hAnsi="Arial" w:cs="Arial"/>
              <w:noProof/>
              <w:spacing w:val="-2"/>
            </w:rPr>
            <w:t> </w:t>
          </w:r>
          <w:r w:rsidR="007C2CBA">
            <w:rPr>
              <w:rFonts w:ascii="Arial" w:hAnsi="Arial" w:cs="Arial"/>
              <w:noProof/>
              <w:spacing w:val="-2"/>
            </w:rPr>
            <w:t> </w:t>
          </w:r>
          <w:r>
            <w:rPr>
              <w:rFonts w:ascii="Arial" w:hAnsi="Arial" w:cs="Arial"/>
              <w:spacing w:val="-2"/>
            </w:rPr>
            <w:fldChar w:fldCharType="end"/>
          </w:r>
          <w:bookmarkEnd w:id="20"/>
        </w:sdtContent>
      </w:sdt>
      <w:r w:rsidR="00755A2C" w:rsidRPr="00EB5CFB">
        <w:rPr>
          <w:rFonts w:ascii="Arial" w:hAnsi="Arial" w:cs="Arial"/>
          <w:spacing w:val="-2"/>
        </w:rPr>
        <w:t xml:space="preserve">   </w:t>
      </w:r>
      <w:r w:rsidR="00F01987" w:rsidRPr="00EB5CFB">
        <w:rPr>
          <w:rFonts w:ascii="Arial" w:hAnsi="Arial" w:cs="Arial"/>
          <w:spacing w:val="-2"/>
        </w:rPr>
        <w:t>Date Goods Returned</w:t>
      </w:r>
      <w:r w:rsidR="00755A2C" w:rsidRPr="00EB5CFB">
        <w:rPr>
          <w:rFonts w:ascii="Arial" w:hAnsi="Arial" w:cs="Arial"/>
          <w:spacing w:val="-2"/>
        </w:rPr>
        <w:t xml:space="preserve">   </w:t>
      </w:r>
      <w:sdt>
        <w:sdtPr>
          <w:rPr>
            <w:rFonts w:ascii="Arial" w:hAnsi="Arial" w:cs="Arial"/>
            <w:spacing w:val="-2"/>
          </w:rPr>
          <w:id w:val="7040555"/>
          <w:placeholder>
            <w:docPart w:val="3E97977D42C948C0B2CF50EB1C385CCC"/>
          </w:placeholder>
          <w:showingPlcHdr/>
          <w:date>
            <w:dateFormat w:val="M/d/yyyy"/>
            <w:lid w:val="en-US"/>
            <w:storeMappedDataAs w:val="dateTime"/>
            <w:calendar w:val="gregorian"/>
          </w:date>
        </w:sdtPr>
        <w:sdtContent>
          <w:bookmarkStart w:id="21" w:name="Text20"/>
          <w:r>
            <w:rPr>
              <w:rStyle w:val="PlaceholderText"/>
            </w:rPr>
            <w:fldChar w:fldCharType="begin">
              <w:ffData>
                <w:name w:val="Text20"/>
                <w:enabled/>
                <w:calcOnExit w:val="0"/>
                <w:textInput/>
              </w:ffData>
            </w:fldChar>
          </w:r>
          <w:r w:rsidR="003D45E9">
            <w:rPr>
              <w:rStyle w:val="PlaceholderText"/>
            </w:rPr>
            <w:instrText xml:space="preserve"> FORMTEXT </w:instrText>
          </w:r>
          <w:r>
            <w:rPr>
              <w:rStyle w:val="PlaceholderText"/>
            </w:rPr>
          </w:r>
          <w:r>
            <w:rPr>
              <w:rStyle w:val="PlaceholderText"/>
            </w:rPr>
            <w:fldChar w:fldCharType="separate"/>
          </w:r>
          <w:r w:rsidR="003D45E9">
            <w:rPr>
              <w:rStyle w:val="PlaceholderText"/>
              <w:noProof/>
            </w:rPr>
            <w:t> </w:t>
          </w:r>
          <w:r w:rsidR="003D45E9">
            <w:rPr>
              <w:rStyle w:val="PlaceholderText"/>
              <w:noProof/>
            </w:rPr>
            <w:t> </w:t>
          </w:r>
          <w:r w:rsidR="003D45E9">
            <w:rPr>
              <w:rStyle w:val="PlaceholderText"/>
              <w:noProof/>
            </w:rPr>
            <w:t> </w:t>
          </w:r>
          <w:r w:rsidR="003D45E9">
            <w:rPr>
              <w:rStyle w:val="PlaceholderText"/>
              <w:noProof/>
            </w:rPr>
            <w:t> </w:t>
          </w:r>
          <w:r w:rsidR="003D45E9">
            <w:rPr>
              <w:rStyle w:val="PlaceholderText"/>
              <w:noProof/>
            </w:rPr>
            <w:t> </w:t>
          </w:r>
          <w:r>
            <w:rPr>
              <w:rStyle w:val="PlaceholderText"/>
            </w:rPr>
            <w:fldChar w:fldCharType="end"/>
          </w:r>
          <w:bookmarkEnd w:id="21"/>
        </w:sdtContent>
      </w:sdt>
    </w:p>
    <w:sectPr w:rsidR="00C87D94" w:rsidRPr="00EB5CFB" w:rsidSect="00843104">
      <w:headerReference w:type="default" r:id="rId8"/>
      <w:footerReference w:type="default" r:id="rId9"/>
      <w:headerReference w:type="first" r:id="rId10"/>
      <w:footerReference w:type="first" r:id="rId11"/>
      <w:pgSz w:w="12240" w:h="15840"/>
      <w:pgMar w:top="2340" w:right="1080" w:bottom="1170" w:left="1080" w:header="720" w:footer="231"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701" w:rsidRDefault="00EE3701" w:rsidP="00C87D94">
      <w:pPr>
        <w:spacing w:after="0" w:line="240" w:lineRule="auto"/>
      </w:pPr>
      <w:r>
        <w:separator/>
      </w:r>
    </w:p>
  </w:endnote>
  <w:endnote w:type="continuationSeparator" w:id="0">
    <w:p w:rsidR="00EE3701" w:rsidRDefault="00EE3701" w:rsidP="00C87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51F" w:rsidRPr="009F227B" w:rsidRDefault="0034651F" w:rsidP="009F227B">
    <w:pPr>
      <w:pStyle w:val="Footer"/>
      <w:jc w:val="right"/>
    </w:pPr>
    <w:r>
      <w:rPr>
        <w:noProof/>
      </w:rPr>
      <w:drawing>
        <wp:inline distT="0" distB="0" distL="0" distR="0">
          <wp:extent cx="3248025" cy="314325"/>
          <wp:effectExtent l="19050" t="0" r="9525" b="0"/>
          <wp:docPr id="1" name="Picture 3" descr="Description: News Release Template from client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s Release Template from client_FOOTER"/>
                  <pic:cNvPicPr>
                    <a:picLocks noChangeAspect="1" noChangeArrowheads="1"/>
                  </pic:cNvPicPr>
                </pic:nvPicPr>
                <pic:blipFill>
                  <a:blip r:embed="rId1"/>
                  <a:srcRect/>
                  <a:stretch>
                    <a:fillRect/>
                  </a:stretch>
                </pic:blipFill>
                <pic:spPr bwMode="auto">
                  <a:xfrm>
                    <a:off x="0" y="0"/>
                    <a:ext cx="3248025" cy="31432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51F" w:rsidRDefault="00BC4D13" w:rsidP="00F01987">
    <w:pPr>
      <w:pStyle w:val="Footer"/>
    </w:pPr>
    <w:r>
      <w:rPr>
        <w:noProof/>
        <w:lang w:eastAsia="zh-TW"/>
      </w:rPr>
      <w:pict>
        <v:shapetype id="_x0000_t202" coordsize="21600,21600" o:spt="202" path="m,l,21600r21600,l21600,xe">
          <v:stroke joinstyle="miter"/>
          <v:path gradientshapeok="t" o:connecttype="rect"/>
        </v:shapetype>
        <v:shape id="_x0000_s10242" type="#_x0000_t202" style="position:absolute;margin-left:-5.75pt;margin-top:38.9pt;width:217.55pt;height:37.65pt;z-index:251660288;mso-height-percent:200;mso-height-percent:200;mso-width-relative:margin;mso-height-relative:margin" stroked="f">
          <v:textbox style="mso-fit-shape-to-text:t">
            <w:txbxContent>
              <w:p w:rsidR="0034651F" w:rsidRPr="00EB5CFB" w:rsidRDefault="0034651F" w:rsidP="00F01987">
                <w:pPr>
                  <w:spacing w:after="40"/>
                  <w:rPr>
                    <w:rFonts w:ascii="Arial" w:hAnsi="Arial" w:cs="Arial"/>
                    <w:sz w:val="12"/>
                    <w:szCs w:val="12"/>
                  </w:rPr>
                </w:pPr>
                <w:r w:rsidRPr="00EB5CFB">
                  <w:rPr>
                    <w:rFonts w:ascii="Arial" w:hAnsi="Arial" w:cs="Arial"/>
                    <w:sz w:val="12"/>
                    <w:szCs w:val="12"/>
                  </w:rPr>
                  <w:t>RESEARCH CONTROL is a registered trademark of Badger Meter, Inc.</w:t>
                </w:r>
              </w:p>
              <w:p w:rsidR="0034651F" w:rsidRPr="00EB5CFB" w:rsidRDefault="00453016" w:rsidP="00F01987">
                <w:pPr>
                  <w:spacing w:after="40"/>
                  <w:rPr>
                    <w:rFonts w:ascii="Arial" w:hAnsi="Arial" w:cs="Arial"/>
                    <w:b/>
                    <w:sz w:val="16"/>
                    <w:szCs w:val="16"/>
                  </w:rPr>
                </w:pPr>
                <w:r>
                  <w:rPr>
                    <w:rFonts w:ascii="Arial" w:hAnsi="Arial" w:cs="Arial"/>
                    <w:b/>
                    <w:sz w:val="16"/>
                    <w:szCs w:val="16"/>
                  </w:rPr>
                  <w:t>941615 (6</w:t>
                </w:r>
                <w:r w:rsidR="0034651F" w:rsidRPr="00EB5CFB">
                  <w:rPr>
                    <w:rFonts w:ascii="Arial" w:hAnsi="Arial" w:cs="Arial"/>
                    <w:b/>
                    <w:sz w:val="16"/>
                    <w:szCs w:val="16"/>
                  </w:rPr>
                  <w:t>-11)</w:t>
                </w:r>
              </w:p>
            </w:txbxContent>
          </v:textbox>
        </v:shape>
      </w:pict>
    </w:r>
    <w:r>
      <w:rPr>
        <w:noProof/>
        <w:lang w:eastAsia="zh-TW"/>
      </w:rPr>
      <w:pict>
        <v:shape id="_x0000_s10243" type="#_x0000_t202" style="position:absolute;margin-left:301pt;margin-top:.4pt;width:200.75pt;height:110.6pt;z-index:251662336;mso-width-percent:400;mso-height-percent:200;mso-width-percent:400;mso-height-percent:200;mso-width-relative:margin;mso-height-relative:margin" stroked="f">
          <v:textbox style="mso-fit-shape-to-text:t">
            <w:txbxContent>
              <w:p w:rsidR="0034651F" w:rsidRPr="00EB5CFB" w:rsidRDefault="0034651F" w:rsidP="00F01987">
                <w:pPr>
                  <w:pStyle w:val="BasicParagraph"/>
                  <w:jc w:val="right"/>
                  <w:rPr>
                    <w:rFonts w:ascii="Arial" w:hAnsi="Arial" w:cs="Arial"/>
                    <w:color w:val="auto"/>
                    <w:sz w:val="22"/>
                    <w:szCs w:val="22"/>
                  </w:rPr>
                </w:pPr>
                <w:r w:rsidRPr="00EB5CFB">
                  <w:rPr>
                    <w:rFonts w:ascii="Arial" w:hAnsi="Arial" w:cs="Arial"/>
                    <w:color w:val="auto"/>
                    <w:sz w:val="22"/>
                    <w:szCs w:val="22"/>
                  </w:rPr>
                  <w:t>Badger Meter</w:t>
                </w:r>
              </w:p>
              <w:p w:rsidR="0034651F" w:rsidRPr="00EB5CFB" w:rsidRDefault="0034651F" w:rsidP="00F01987">
                <w:pPr>
                  <w:pStyle w:val="BasicParagraph"/>
                  <w:jc w:val="right"/>
                  <w:rPr>
                    <w:rFonts w:ascii="Arial" w:hAnsi="Arial" w:cs="Arial"/>
                    <w:color w:val="auto"/>
                    <w:sz w:val="22"/>
                    <w:szCs w:val="22"/>
                  </w:rPr>
                </w:pPr>
                <w:r w:rsidRPr="00EB5CFB">
                  <w:rPr>
                    <w:rFonts w:ascii="Arial" w:hAnsi="Arial" w:cs="Arial"/>
                    <w:color w:val="auto"/>
                    <w:sz w:val="22"/>
                    <w:szCs w:val="22"/>
                  </w:rPr>
                  <w:t>Attn: Valve Repair Department</w:t>
                </w:r>
              </w:p>
              <w:p w:rsidR="0034651F" w:rsidRPr="00EB5CFB" w:rsidRDefault="0034651F" w:rsidP="00F01987">
                <w:pPr>
                  <w:pStyle w:val="BasicParagraph"/>
                  <w:jc w:val="right"/>
                  <w:rPr>
                    <w:rFonts w:ascii="Arial" w:hAnsi="Arial" w:cs="Arial"/>
                    <w:color w:val="auto"/>
                    <w:sz w:val="22"/>
                    <w:szCs w:val="22"/>
                  </w:rPr>
                </w:pPr>
                <w:r w:rsidRPr="00EB5CFB">
                  <w:rPr>
                    <w:rFonts w:ascii="Arial" w:hAnsi="Arial" w:cs="Arial"/>
                    <w:color w:val="auto"/>
                    <w:sz w:val="22"/>
                    <w:szCs w:val="22"/>
                  </w:rPr>
                  <w:t>6116 East 15th Street</w:t>
                </w:r>
              </w:p>
              <w:p w:rsidR="0034651F" w:rsidRPr="00EB5CFB" w:rsidRDefault="0034651F" w:rsidP="00F01987">
                <w:pPr>
                  <w:spacing w:after="0"/>
                  <w:jc w:val="right"/>
                  <w:rPr>
                    <w:rFonts w:ascii="Arial" w:hAnsi="Arial" w:cs="Arial"/>
                    <w:color w:val="7F7F7F"/>
                  </w:rPr>
                </w:pPr>
                <w:r w:rsidRPr="00EB5CFB">
                  <w:rPr>
                    <w:rFonts w:ascii="Arial" w:hAnsi="Arial" w:cs="Arial"/>
                  </w:rPr>
                  <w:t>Tulsa, OK 74112</w:t>
                </w:r>
              </w:p>
              <w:p w:rsidR="0034651F" w:rsidRDefault="0034651F" w:rsidP="00F01987">
                <w:pPr>
                  <w:jc w:val="right"/>
                </w:pPr>
              </w:p>
            </w:txbxContent>
          </v:textbox>
        </v:shape>
      </w:pict>
    </w:r>
    <w:r w:rsidR="0034651F">
      <w:rPr>
        <w:noProof/>
      </w:rPr>
      <w:drawing>
        <wp:inline distT="0" distB="0" distL="0" distR="0">
          <wp:extent cx="1228725" cy="595491"/>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28725" cy="595491"/>
                  </a:xfrm>
                  <a:prstGeom prst="rect">
                    <a:avLst/>
                  </a:prstGeom>
                  <a:noFill/>
                  <a:ln w="9525">
                    <a:noFill/>
                    <a:miter lim="800000"/>
                    <a:headEnd/>
                    <a:tailEnd/>
                  </a:ln>
                </pic:spPr>
              </pic:pic>
            </a:graphicData>
          </a:graphic>
        </wp:inline>
      </w:drawing>
    </w:r>
  </w:p>
  <w:p w:rsidR="0034651F" w:rsidRDefault="003465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701" w:rsidRDefault="00EE3701" w:rsidP="00C87D94">
      <w:pPr>
        <w:spacing w:after="0" w:line="240" w:lineRule="auto"/>
      </w:pPr>
      <w:r>
        <w:separator/>
      </w:r>
    </w:p>
  </w:footnote>
  <w:footnote w:type="continuationSeparator" w:id="0">
    <w:p w:rsidR="00EE3701" w:rsidRDefault="00EE3701" w:rsidP="00C87D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51F" w:rsidRDefault="0034651F">
    <w:pPr>
      <w:pStyle w:val="Header"/>
      <w:rPr>
        <w:noProof/>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800225" cy="942975"/>
          <wp:effectExtent l="19050" t="0" r="9525" b="0"/>
          <wp:wrapTight wrapText="bothSides">
            <wp:wrapPolygon edited="0">
              <wp:start x="-229" y="0"/>
              <wp:lineTo x="-229" y="21382"/>
              <wp:lineTo x="21714" y="21382"/>
              <wp:lineTo x="21714" y="0"/>
              <wp:lineTo x="-229" y="0"/>
            </wp:wrapPolygon>
          </wp:wrapTight>
          <wp:docPr id="4" name="Picture 2" descr="Description: News Release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s Release Page 2"/>
                  <pic:cNvPicPr>
                    <a:picLocks noChangeAspect="1" noChangeArrowheads="1"/>
                  </pic:cNvPicPr>
                </pic:nvPicPr>
                <pic:blipFill>
                  <a:blip r:embed="rId1"/>
                  <a:srcRect/>
                  <a:stretch>
                    <a:fillRect/>
                  </a:stretch>
                </pic:blipFill>
                <pic:spPr bwMode="auto">
                  <a:xfrm>
                    <a:off x="0" y="0"/>
                    <a:ext cx="1800225" cy="942975"/>
                  </a:xfrm>
                  <a:prstGeom prst="rect">
                    <a:avLst/>
                  </a:prstGeom>
                  <a:noFill/>
                  <a:ln w="9525">
                    <a:noFill/>
                    <a:miter lim="800000"/>
                    <a:headEnd/>
                    <a:tailEnd/>
                  </a:ln>
                </pic:spPr>
              </pic:pic>
            </a:graphicData>
          </a:graphic>
        </wp:anchor>
      </w:drawing>
    </w:r>
    <w:r>
      <w:rPr>
        <w:noProof/>
      </w:rPr>
      <w:tab/>
    </w:r>
    <w:r>
      <w:rPr>
        <w:noProof/>
      </w:rPr>
      <w:tab/>
    </w:r>
  </w:p>
  <w:p w:rsidR="0034651F" w:rsidRDefault="0034651F">
    <w:pPr>
      <w:pStyle w:val="Header"/>
      <w:rPr>
        <w:noProof/>
      </w:rPr>
    </w:pPr>
  </w:p>
  <w:p w:rsidR="0034651F" w:rsidRPr="00D15BA8" w:rsidRDefault="0034651F" w:rsidP="00266BEC">
    <w:pPr>
      <w:pStyle w:val="Header"/>
      <w:tabs>
        <w:tab w:val="left" w:pos="7424"/>
        <w:tab w:val="right" w:pos="10080"/>
      </w:tabs>
      <w:rPr>
        <w:rFonts w:ascii="Arial" w:hAnsi="Arial" w:cs="Arial"/>
        <w:sz w:val="20"/>
        <w:szCs w:val="20"/>
      </w:rPr>
    </w:pP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p>
  <w:p w:rsidR="0034651F" w:rsidRDefault="003465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51F" w:rsidRDefault="00BC4D13">
    <w:pPr>
      <w:pStyle w:val="Header"/>
    </w:pPr>
    <w:r>
      <w:rPr>
        <w:noProof/>
      </w:rPr>
      <w:pict>
        <v:shapetype id="_x0000_t202" coordsize="21600,21600" o:spt="202" path="m,l,21600r21600,l21600,xe">
          <v:stroke joinstyle="miter"/>
          <v:path gradientshapeok="t" o:connecttype="rect"/>
        </v:shapetype>
        <v:shape id="_x0000_s10244" type="#_x0000_t202" style="position:absolute;margin-left:204pt;margin-top:20.25pt;width:279.75pt;height:35.25pt;z-index:251663360" stroked="f">
          <v:textbox style="mso-next-textbox:#_x0000_s10244">
            <w:txbxContent>
              <w:p w:rsidR="0034651F" w:rsidRPr="00EB5CFB" w:rsidRDefault="0034651F" w:rsidP="00F01987">
                <w:pPr>
                  <w:ind w:left="-90"/>
                  <w:rPr>
                    <w:rFonts w:ascii="Arial" w:hAnsi="Arial" w:cs="Arial"/>
                    <w:b/>
                    <w:color w:val="A6A6A6" w:themeColor="background1" w:themeShade="A6"/>
                    <w:sz w:val="36"/>
                    <w:szCs w:val="36"/>
                  </w:rPr>
                </w:pPr>
                <w:r w:rsidRPr="00EB5CFB">
                  <w:rPr>
                    <w:rFonts w:ascii="Arial" w:hAnsi="Arial" w:cs="Arial"/>
                    <w:b/>
                    <w:color w:val="A6A6A6" w:themeColor="background1" w:themeShade="A6"/>
                    <w:sz w:val="36"/>
                    <w:szCs w:val="36"/>
                  </w:rPr>
                  <w:t>Return Material Authorization</w:t>
                </w:r>
              </w:p>
            </w:txbxContent>
          </v:textbox>
        </v:shape>
      </w:pict>
    </w:r>
    <w:r w:rsidR="0034651F">
      <w:rPr>
        <w:noProof/>
      </w:rPr>
      <w:drawing>
        <wp:inline distT="0" distB="0" distL="0" distR="0">
          <wp:extent cx="2414588" cy="866775"/>
          <wp:effectExtent l="19050" t="0" r="4762"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14588" cy="866775"/>
                  </a:xfrm>
                  <a:prstGeom prst="rect">
                    <a:avLst/>
                  </a:prstGeom>
                  <a:noFill/>
                  <a:ln w="9525">
                    <a:noFill/>
                    <a:miter lim="800000"/>
                    <a:headEnd/>
                    <a:tailEnd/>
                  </a:ln>
                </pic:spPr>
              </pic:pic>
            </a:graphicData>
          </a:graphic>
        </wp:inline>
      </w:drawing>
    </w:r>
  </w:p>
  <w:p w:rsidR="0034651F" w:rsidRDefault="003465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310A"/>
    <w:multiLevelType w:val="multilevel"/>
    <w:tmpl w:val="094C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875842"/>
    <w:multiLevelType w:val="hybridMultilevel"/>
    <w:tmpl w:val="AC12BC24"/>
    <w:lvl w:ilvl="0" w:tplc="0264038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F6D46B3"/>
    <w:multiLevelType w:val="hybridMultilevel"/>
    <w:tmpl w:val="C4E07240"/>
    <w:lvl w:ilvl="0" w:tplc="0D04AC8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Full" w:cryptAlgorithmClass="hash" w:cryptAlgorithmType="typeAny" w:cryptAlgorithmSid="4" w:cryptSpinCount="100000" w:hash="Uw3IdU8plIiEwizyQCTxy5eRlZ4=" w:salt="w3O4mRdGYRsZs4lA08aHCg=="/>
  <w:defaultTabStop w:val="720"/>
  <w:drawingGridHorizontalSpacing w:val="110"/>
  <w:displayHorizontalDrawingGridEvery w:val="2"/>
  <w:characterSpacingControl w:val="doNotCompress"/>
  <w:hdrShapeDefaults>
    <o:shapedefaults v:ext="edit" spidmax="10247">
      <o:colormenu v:ext="edit" fillcolor="none [1300]" strokecolor="none" shadowcolor="none"/>
    </o:shapedefaults>
    <o:shapelayout v:ext="edit">
      <o:idmap v:ext="edit" data="10"/>
    </o:shapelayout>
  </w:hdrShapeDefaults>
  <w:footnotePr>
    <w:footnote w:id="-1"/>
    <w:footnote w:id="0"/>
  </w:footnotePr>
  <w:endnotePr>
    <w:endnote w:id="-1"/>
    <w:endnote w:id="0"/>
  </w:endnotePr>
  <w:compat/>
  <w:rsids>
    <w:rsidRoot w:val="000F1147"/>
    <w:rsid w:val="00000CBA"/>
    <w:rsid w:val="0000315A"/>
    <w:rsid w:val="000207E6"/>
    <w:rsid w:val="00024E36"/>
    <w:rsid w:val="00025680"/>
    <w:rsid w:val="00060105"/>
    <w:rsid w:val="000628DF"/>
    <w:rsid w:val="000C1579"/>
    <w:rsid w:val="000D0D6C"/>
    <w:rsid w:val="000E04C1"/>
    <w:rsid w:val="000E0959"/>
    <w:rsid w:val="000F1147"/>
    <w:rsid w:val="000F713A"/>
    <w:rsid w:val="001026A7"/>
    <w:rsid w:val="001063E1"/>
    <w:rsid w:val="0012034A"/>
    <w:rsid w:val="001434A7"/>
    <w:rsid w:val="00165485"/>
    <w:rsid w:val="00172DEF"/>
    <w:rsid w:val="001750AD"/>
    <w:rsid w:val="001841F7"/>
    <w:rsid w:val="001C2341"/>
    <w:rsid w:val="001E3B5E"/>
    <w:rsid w:val="001F16E3"/>
    <w:rsid w:val="001F2A92"/>
    <w:rsid w:val="00201330"/>
    <w:rsid w:val="00213706"/>
    <w:rsid w:val="0022371B"/>
    <w:rsid w:val="002509C2"/>
    <w:rsid w:val="00266377"/>
    <w:rsid w:val="00266BEC"/>
    <w:rsid w:val="00266C5A"/>
    <w:rsid w:val="002A483B"/>
    <w:rsid w:val="002B6370"/>
    <w:rsid w:val="002D6EB6"/>
    <w:rsid w:val="002F0935"/>
    <w:rsid w:val="002F424A"/>
    <w:rsid w:val="00314C52"/>
    <w:rsid w:val="00342D46"/>
    <w:rsid w:val="0034651F"/>
    <w:rsid w:val="00347C91"/>
    <w:rsid w:val="00352CBD"/>
    <w:rsid w:val="003533C2"/>
    <w:rsid w:val="00360CF9"/>
    <w:rsid w:val="003648EF"/>
    <w:rsid w:val="00373A6B"/>
    <w:rsid w:val="00394BD9"/>
    <w:rsid w:val="003A471E"/>
    <w:rsid w:val="003A498B"/>
    <w:rsid w:val="003D45E9"/>
    <w:rsid w:val="003E1632"/>
    <w:rsid w:val="003E6D79"/>
    <w:rsid w:val="003F5B04"/>
    <w:rsid w:val="003F745D"/>
    <w:rsid w:val="00427F15"/>
    <w:rsid w:val="0045181F"/>
    <w:rsid w:val="00452A3B"/>
    <w:rsid w:val="00453016"/>
    <w:rsid w:val="00476A52"/>
    <w:rsid w:val="004949CC"/>
    <w:rsid w:val="00496D84"/>
    <w:rsid w:val="004A5DD0"/>
    <w:rsid w:val="004C7D8C"/>
    <w:rsid w:val="00501683"/>
    <w:rsid w:val="0051559A"/>
    <w:rsid w:val="00515A28"/>
    <w:rsid w:val="00541BBB"/>
    <w:rsid w:val="00567837"/>
    <w:rsid w:val="005B4EF3"/>
    <w:rsid w:val="005C050F"/>
    <w:rsid w:val="00605964"/>
    <w:rsid w:val="00624CFB"/>
    <w:rsid w:val="00631DAC"/>
    <w:rsid w:val="006710F5"/>
    <w:rsid w:val="00676098"/>
    <w:rsid w:val="006826FF"/>
    <w:rsid w:val="006828BF"/>
    <w:rsid w:val="0069294F"/>
    <w:rsid w:val="006A45E6"/>
    <w:rsid w:val="006B0130"/>
    <w:rsid w:val="006B1857"/>
    <w:rsid w:val="006B7ECC"/>
    <w:rsid w:val="006D707F"/>
    <w:rsid w:val="006D7DEB"/>
    <w:rsid w:val="006E1B2E"/>
    <w:rsid w:val="006E2187"/>
    <w:rsid w:val="006E4692"/>
    <w:rsid w:val="007153AD"/>
    <w:rsid w:val="00723850"/>
    <w:rsid w:val="00735970"/>
    <w:rsid w:val="00737167"/>
    <w:rsid w:val="00745314"/>
    <w:rsid w:val="00755A2C"/>
    <w:rsid w:val="00770C16"/>
    <w:rsid w:val="00770C62"/>
    <w:rsid w:val="00770C66"/>
    <w:rsid w:val="00782ED3"/>
    <w:rsid w:val="00791386"/>
    <w:rsid w:val="007A1551"/>
    <w:rsid w:val="007B6D10"/>
    <w:rsid w:val="007C2CBA"/>
    <w:rsid w:val="007D34C0"/>
    <w:rsid w:val="007F7FE8"/>
    <w:rsid w:val="00811621"/>
    <w:rsid w:val="0081733E"/>
    <w:rsid w:val="00822E85"/>
    <w:rsid w:val="00843104"/>
    <w:rsid w:val="008830FF"/>
    <w:rsid w:val="00891568"/>
    <w:rsid w:val="008B0356"/>
    <w:rsid w:val="008C6438"/>
    <w:rsid w:val="008D3204"/>
    <w:rsid w:val="008D3FC2"/>
    <w:rsid w:val="008D439D"/>
    <w:rsid w:val="008E12B0"/>
    <w:rsid w:val="00901AAF"/>
    <w:rsid w:val="00910239"/>
    <w:rsid w:val="009113F8"/>
    <w:rsid w:val="009175DD"/>
    <w:rsid w:val="009270A6"/>
    <w:rsid w:val="00931837"/>
    <w:rsid w:val="00931B7C"/>
    <w:rsid w:val="00933E77"/>
    <w:rsid w:val="00945A4E"/>
    <w:rsid w:val="0095156F"/>
    <w:rsid w:val="00961519"/>
    <w:rsid w:val="00963444"/>
    <w:rsid w:val="00972336"/>
    <w:rsid w:val="009778DE"/>
    <w:rsid w:val="009868FE"/>
    <w:rsid w:val="00996C3E"/>
    <w:rsid w:val="009A1805"/>
    <w:rsid w:val="009A1ABF"/>
    <w:rsid w:val="009B608B"/>
    <w:rsid w:val="009B767F"/>
    <w:rsid w:val="009B7B19"/>
    <w:rsid w:val="009D024D"/>
    <w:rsid w:val="009D40C3"/>
    <w:rsid w:val="009D474E"/>
    <w:rsid w:val="009D789B"/>
    <w:rsid w:val="009F227B"/>
    <w:rsid w:val="00A30CE1"/>
    <w:rsid w:val="00A44EF7"/>
    <w:rsid w:val="00A474AC"/>
    <w:rsid w:val="00A638A5"/>
    <w:rsid w:val="00A9613F"/>
    <w:rsid w:val="00A96371"/>
    <w:rsid w:val="00AA11A3"/>
    <w:rsid w:val="00AD06A6"/>
    <w:rsid w:val="00AD7930"/>
    <w:rsid w:val="00AE248C"/>
    <w:rsid w:val="00AE508D"/>
    <w:rsid w:val="00AE5B59"/>
    <w:rsid w:val="00AE5D4C"/>
    <w:rsid w:val="00AE783B"/>
    <w:rsid w:val="00AF1061"/>
    <w:rsid w:val="00B172EC"/>
    <w:rsid w:val="00B248E8"/>
    <w:rsid w:val="00B30FDC"/>
    <w:rsid w:val="00B3726D"/>
    <w:rsid w:val="00B74FB9"/>
    <w:rsid w:val="00B9139D"/>
    <w:rsid w:val="00B95CE4"/>
    <w:rsid w:val="00BA2CE0"/>
    <w:rsid w:val="00BA64BD"/>
    <w:rsid w:val="00BC0D15"/>
    <w:rsid w:val="00BC4D13"/>
    <w:rsid w:val="00BC6038"/>
    <w:rsid w:val="00BD1BDB"/>
    <w:rsid w:val="00BD3E60"/>
    <w:rsid w:val="00BD740D"/>
    <w:rsid w:val="00C30ADB"/>
    <w:rsid w:val="00C842FA"/>
    <w:rsid w:val="00C87D94"/>
    <w:rsid w:val="00CB5C7F"/>
    <w:rsid w:val="00CF00E8"/>
    <w:rsid w:val="00CF0517"/>
    <w:rsid w:val="00CF068D"/>
    <w:rsid w:val="00CF59B9"/>
    <w:rsid w:val="00CF7987"/>
    <w:rsid w:val="00D15BA8"/>
    <w:rsid w:val="00D2034B"/>
    <w:rsid w:val="00D26BC1"/>
    <w:rsid w:val="00D44050"/>
    <w:rsid w:val="00D45B82"/>
    <w:rsid w:val="00D56AD2"/>
    <w:rsid w:val="00D620D3"/>
    <w:rsid w:val="00DA20E6"/>
    <w:rsid w:val="00DA2C23"/>
    <w:rsid w:val="00DC2E3C"/>
    <w:rsid w:val="00DD1232"/>
    <w:rsid w:val="00DD2C36"/>
    <w:rsid w:val="00DE2A32"/>
    <w:rsid w:val="00DE2C1C"/>
    <w:rsid w:val="00DE5C58"/>
    <w:rsid w:val="00DF4E32"/>
    <w:rsid w:val="00DF5DE0"/>
    <w:rsid w:val="00E0784E"/>
    <w:rsid w:val="00E260C6"/>
    <w:rsid w:val="00E45EAC"/>
    <w:rsid w:val="00E50A31"/>
    <w:rsid w:val="00E5195B"/>
    <w:rsid w:val="00E5555C"/>
    <w:rsid w:val="00E636DF"/>
    <w:rsid w:val="00E9516C"/>
    <w:rsid w:val="00E97206"/>
    <w:rsid w:val="00EA5817"/>
    <w:rsid w:val="00EB5CFB"/>
    <w:rsid w:val="00EC71C0"/>
    <w:rsid w:val="00EE019A"/>
    <w:rsid w:val="00EE1D1B"/>
    <w:rsid w:val="00EE3701"/>
    <w:rsid w:val="00F01521"/>
    <w:rsid w:val="00F01987"/>
    <w:rsid w:val="00F219AB"/>
    <w:rsid w:val="00F3230C"/>
    <w:rsid w:val="00F340D3"/>
    <w:rsid w:val="00F51424"/>
    <w:rsid w:val="00F60479"/>
    <w:rsid w:val="00FD0990"/>
    <w:rsid w:val="00FD164B"/>
    <w:rsid w:val="00FD4B49"/>
    <w:rsid w:val="00FE0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7">
      <o:colormenu v:ext="edit" fillcolor="none [1300]"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83B"/>
    <w:pPr>
      <w:spacing w:after="200" w:line="276" w:lineRule="auto"/>
    </w:pPr>
    <w:rPr>
      <w:sz w:val="22"/>
      <w:szCs w:val="22"/>
    </w:rPr>
  </w:style>
  <w:style w:type="paragraph" w:styleId="Heading1">
    <w:name w:val="heading 1"/>
    <w:basedOn w:val="Normal"/>
    <w:next w:val="Normal"/>
    <w:link w:val="Heading1Char"/>
    <w:uiPriority w:val="9"/>
    <w:qFormat/>
    <w:rsid w:val="002F42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D9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87D94"/>
    <w:rPr>
      <w:rFonts w:ascii="Tahoma" w:hAnsi="Tahoma" w:cs="Tahoma"/>
      <w:sz w:val="16"/>
      <w:szCs w:val="16"/>
    </w:rPr>
  </w:style>
  <w:style w:type="paragraph" w:styleId="Header">
    <w:name w:val="header"/>
    <w:basedOn w:val="Normal"/>
    <w:link w:val="HeaderChar"/>
    <w:uiPriority w:val="99"/>
    <w:unhideWhenUsed/>
    <w:rsid w:val="00C87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D94"/>
  </w:style>
  <w:style w:type="paragraph" w:styleId="Footer">
    <w:name w:val="footer"/>
    <w:basedOn w:val="Normal"/>
    <w:link w:val="FooterChar"/>
    <w:uiPriority w:val="99"/>
    <w:unhideWhenUsed/>
    <w:rsid w:val="00C87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D94"/>
  </w:style>
  <w:style w:type="table" w:styleId="TableGrid">
    <w:name w:val="Table Grid"/>
    <w:basedOn w:val="TableNormal"/>
    <w:uiPriority w:val="59"/>
    <w:rsid w:val="00C87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87D94"/>
    <w:rPr>
      <w:sz w:val="22"/>
      <w:szCs w:val="22"/>
    </w:rPr>
  </w:style>
  <w:style w:type="character" w:styleId="Hyperlink">
    <w:name w:val="Hyperlink"/>
    <w:uiPriority w:val="99"/>
    <w:unhideWhenUsed/>
    <w:rsid w:val="00C87D94"/>
    <w:rPr>
      <w:color w:val="0000FF"/>
      <w:u w:val="single"/>
    </w:rPr>
  </w:style>
  <w:style w:type="character" w:styleId="CommentReference">
    <w:name w:val="annotation reference"/>
    <w:uiPriority w:val="99"/>
    <w:semiHidden/>
    <w:unhideWhenUsed/>
    <w:rsid w:val="0045181F"/>
    <w:rPr>
      <w:sz w:val="16"/>
      <w:szCs w:val="16"/>
    </w:rPr>
  </w:style>
  <w:style w:type="paragraph" w:styleId="CommentText">
    <w:name w:val="annotation text"/>
    <w:basedOn w:val="Normal"/>
    <w:link w:val="CommentTextChar"/>
    <w:uiPriority w:val="99"/>
    <w:semiHidden/>
    <w:unhideWhenUsed/>
    <w:rsid w:val="0045181F"/>
    <w:rPr>
      <w:sz w:val="20"/>
      <w:szCs w:val="20"/>
    </w:rPr>
  </w:style>
  <w:style w:type="character" w:customStyle="1" w:styleId="CommentTextChar">
    <w:name w:val="Comment Text Char"/>
    <w:basedOn w:val="DefaultParagraphFont"/>
    <w:link w:val="CommentText"/>
    <w:uiPriority w:val="99"/>
    <w:semiHidden/>
    <w:rsid w:val="0045181F"/>
  </w:style>
  <w:style w:type="paragraph" w:styleId="CommentSubject">
    <w:name w:val="annotation subject"/>
    <w:basedOn w:val="CommentText"/>
    <w:next w:val="CommentText"/>
    <w:link w:val="CommentSubjectChar"/>
    <w:uiPriority w:val="99"/>
    <w:semiHidden/>
    <w:unhideWhenUsed/>
    <w:rsid w:val="0045181F"/>
    <w:rPr>
      <w:b/>
      <w:bCs/>
    </w:rPr>
  </w:style>
  <w:style w:type="character" w:customStyle="1" w:styleId="CommentSubjectChar">
    <w:name w:val="Comment Subject Char"/>
    <w:link w:val="CommentSubject"/>
    <w:uiPriority w:val="99"/>
    <w:semiHidden/>
    <w:rsid w:val="0045181F"/>
    <w:rPr>
      <w:b/>
      <w:bCs/>
    </w:rPr>
  </w:style>
  <w:style w:type="character" w:styleId="FollowedHyperlink">
    <w:name w:val="FollowedHyperlink"/>
    <w:uiPriority w:val="99"/>
    <w:semiHidden/>
    <w:unhideWhenUsed/>
    <w:rsid w:val="00745314"/>
    <w:rPr>
      <w:color w:val="800080"/>
      <w:u w:val="single"/>
    </w:rPr>
  </w:style>
  <w:style w:type="paragraph" w:styleId="NormalWeb">
    <w:name w:val="Normal (Web)"/>
    <w:basedOn w:val="Normal"/>
    <w:uiPriority w:val="99"/>
    <w:semiHidden/>
    <w:unhideWhenUsed/>
    <w:rsid w:val="00F219AB"/>
    <w:pPr>
      <w:spacing w:before="167" w:after="167" w:line="336" w:lineRule="atLeast"/>
      <w:ind w:left="167" w:right="167"/>
    </w:pPr>
    <w:rPr>
      <w:rFonts w:ascii="Arial" w:eastAsia="Times New Roman" w:hAnsi="Arial" w:cs="Arial"/>
      <w:sz w:val="24"/>
      <w:szCs w:val="24"/>
    </w:rPr>
  </w:style>
  <w:style w:type="paragraph" w:styleId="Revision">
    <w:name w:val="Revision"/>
    <w:hidden/>
    <w:uiPriority w:val="99"/>
    <w:semiHidden/>
    <w:rsid w:val="0051559A"/>
    <w:rPr>
      <w:sz w:val="22"/>
      <w:szCs w:val="22"/>
    </w:rPr>
  </w:style>
  <w:style w:type="paragraph" w:customStyle="1" w:styleId="BasicParagraph">
    <w:name w:val="[Basic Paragraph]"/>
    <w:basedOn w:val="Normal"/>
    <w:uiPriority w:val="99"/>
    <w:rsid w:val="00F01987"/>
    <w:pPr>
      <w:autoSpaceDE w:val="0"/>
      <w:autoSpaceDN w:val="0"/>
      <w:adjustRightInd w:val="0"/>
      <w:spacing w:after="0" w:line="288" w:lineRule="auto"/>
      <w:textAlignment w:val="center"/>
    </w:pPr>
    <w:rPr>
      <w:rFonts w:ascii="Times Roman" w:hAnsi="Times Roman" w:cs="Times Roman"/>
      <w:color w:val="000000"/>
      <w:sz w:val="24"/>
      <w:szCs w:val="24"/>
    </w:rPr>
  </w:style>
  <w:style w:type="paragraph" w:customStyle="1" w:styleId="ParagraphStyle1">
    <w:name w:val="Paragraph Style 1"/>
    <w:basedOn w:val="Normal"/>
    <w:uiPriority w:val="99"/>
    <w:rsid w:val="0034651F"/>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hAnsi="Myriad Pro" w:cs="Myriad Pro"/>
      <w:color w:val="7F7F7F"/>
      <w:spacing w:val="-2"/>
    </w:rPr>
  </w:style>
  <w:style w:type="character" w:styleId="PlaceholderText">
    <w:name w:val="Placeholder Text"/>
    <w:basedOn w:val="DefaultParagraphFont"/>
    <w:uiPriority w:val="99"/>
    <w:semiHidden/>
    <w:rsid w:val="00755A2C"/>
    <w:rPr>
      <w:color w:val="808080"/>
    </w:rPr>
  </w:style>
  <w:style w:type="character" w:styleId="SubtleReference">
    <w:name w:val="Subtle Reference"/>
    <w:basedOn w:val="DefaultParagraphFont"/>
    <w:uiPriority w:val="31"/>
    <w:qFormat/>
    <w:rsid w:val="002F424A"/>
    <w:rPr>
      <w:smallCaps/>
      <w:color w:val="C0504D" w:themeColor="accent2"/>
      <w:u w:val="single"/>
    </w:rPr>
  </w:style>
  <w:style w:type="character" w:customStyle="1" w:styleId="Heading1Char">
    <w:name w:val="Heading 1 Char"/>
    <w:basedOn w:val="DefaultParagraphFont"/>
    <w:link w:val="Heading1"/>
    <w:uiPriority w:val="9"/>
    <w:rsid w:val="002F424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2F424A"/>
    <w:rPr>
      <w:b/>
      <w:bCs/>
    </w:rPr>
  </w:style>
</w:styles>
</file>

<file path=word/webSettings.xml><?xml version="1.0" encoding="utf-8"?>
<w:webSettings xmlns:r="http://schemas.openxmlformats.org/officeDocument/2006/relationships" xmlns:w="http://schemas.openxmlformats.org/wordprocessingml/2006/main">
  <w:divs>
    <w:div w:id="897593605">
      <w:bodyDiv w:val="1"/>
      <w:marLeft w:val="0"/>
      <w:marRight w:val="0"/>
      <w:marTop w:val="0"/>
      <w:marBottom w:val="0"/>
      <w:divBdr>
        <w:top w:val="none" w:sz="0" w:space="0" w:color="auto"/>
        <w:left w:val="none" w:sz="0" w:space="0" w:color="auto"/>
        <w:bottom w:val="none" w:sz="0" w:space="0" w:color="auto"/>
        <w:right w:val="none" w:sz="0" w:space="0" w:color="auto"/>
      </w:divBdr>
    </w:div>
    <w:div w:id="1951626539">
      <w:bodyDiv w:val="1"/>
      <w:marLeft w:val="0"/>
      <w:marRight w:val="0"/>
      <w:marTop w:val="0"/>
      <w:marBottom w:val="0"/>
      <w:divBdr>
        <w:top w:val="none" w:sz="0" w:space="0" w:color="auto"/>
        <w:left w:val="none" w:sz="0" w:space="0" w:color="auto"/>
        <w:bottom w:val="none" w:sz="0" w:space="0" w:color="auto"/>
        <w:right w:val="none" w:sz="0" w:space="0" w:color="auto"/>
      </w:divBdr>
      <w:divsChild>
        <w:div w:id="1511025698">
          <w:marLeft w:val="0"/>
          <w:marRight w:val="0"/>
          <w:marTop w:val="0"/>
          <w:marBottom w:val="0"/>
          <w:divBdr>
            <w:top w:val="none" w:sz="0" w:space="0" w:color="auto"/>
            <w:left w:val="none" w:sz="0" w:space="0" w:color="auto"/>
            <w:bottom w:val="none" w:sz="0" w:space="0" w:color="auto"/>
            <w:right w:val="none" w:sz="0" w:space="0" w:color="auto"/>
          </w:divBdr>
          <w:divsChild>
            <w:div w:id="1648246717">
              <w:marLeft w:val="0"/>
              <w:marRight w:val="0"/>
              <w:marTop w:val="0"/>
              <w:marBottom w:val="0"/>
              <w:divBdr>
                <w:top w:val="none" w:sz="0" w:space="0" w:color="auto"/>
                <w:left w:val="none" w:sz="0" w:space="0" w:color="auto"/>
                <w:bottom w:val="none" w:sz="0" w:space="0" w:color="auto"/>
                <w:right w:val="none" w:sz="0" w:space="0" w:color="auto"/>
              </w:divBdr>
              <w:divsChild>
                <w:div w:id="6695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K:\FORMS\RCV%20Form\RCV%20RMA%20WOR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263F4998EB43F49A7F060C1162FDF9"/>
        <w:category>
          <w:name w:val="General"/>
          <w:gallery w:val="placeholder"/>
        </w:category>
        <w:types>
          <w:type w:val="bbPlcHdr"/>
        </w:types>
        <w:behaviors>
          <w:behavior w:val="content"/>
        </w:behaviors>
        <w:guid w:val="{8457DBBB-03D2-49D5-85A7-097B2108FA73}"/>
      </w:docPartPr>
      <w:docPartBody>
        <w:bookmarkStart w:id="0" w:name="Dropdown1"/>
        <w:p w:rsidR="00DD0BDC" w:rsidRDefault="00711A89" w:rsidP="009C5806">
          <w:pPr>
            <w:pStyle w:val="46263F4998EB43F49A7F060C1162FDF94"/>
          </w:pPr>
          <w:r w:rsidRPr="00EB5CFB">
            <w:rPr>
              <w:rFonts w:ascii="Arial" w:hAnsi="Arial" w:cs="Arial"/>
              <w:color w:val="auto"/>
            </w:rPr>
            <w:fldChar w:fldCharType="begin">
              <w:ffData>
                <w:name w:val="Dropdown1"/>
                <w:enabled/>
                <w:calcOnExit w:val="0"/>
                <w:ddList>
                  <w:listEntry w:val="Chose One"/>
                  <w:listEntry w:val="Error by factory"/>
                  <w:listEntry w:val="Error by Representative"/>
                  <w:listEntry w:val="Error by customer"/>
                </w:ddList>
              </w:ffData>
            </w:fldChar>
          </w:r>
          <w:r w:rsidR="009C5806" w:rsidRPr="00EB5CFB">
            <w:rPr>
              <w:rFonts w:ascii="Arial" w:hAnsi="Arial" w:cs="Arial"/>
              <w:color w:val="auto"/>
            </w:rPr>
            <w:instrText xml:space="preserve"> FORMDROPDOWN </w:instrText>
          </w:r>
          <w:r w:rsidRPr="00EB5CFB">
            <w:rPr>
              <w:rFonts w:ascii="Arial" w:hAnsi="Arial" w:cs="Arial"/>
              <w:color w:val="auto"/>
            </w:rPr>
          </w:r>
          <w:r w:rsidRPr="00EB5CFB">
            <w:rPr>
              <w:rFonts w:ascii="Arial" w:hAnsi="Arial" w:cs="Arial"/>
              <w:color w:val="auto"/>
            </w:rPr>
            <w:fldChar w:fldCharType="end"/>
          </w:r>
          <w:bookmarkEnd w:id="0"/>
        </w:p>
      </w:docPartBody>
    </w:docPart>
    <w:docPart>
      <w:docPartPr>
        <w:name w:val="6D5FF160D8AC416295F997404F683E2A"/>
        <w:category>
          <w:name w:val="General"/>
          <w:gallery w:val="placeholder"/>
        </w:category>
        <w:types>
          <w:type w:val="bbPlcHdr"/>
        </w:types>
        <w:behaviors>
          <w:behavior w:val="content"/>
        </w:behaviors>
        <w:guid w:val="{0E779AEF-D3B3-457A-886A-AC59AD2BAEBE}"/>
      </w:docPartPr>
      <w:docPartBody>
        <w:bookmarkStart w:id="1" w:name="Dropdown2"/>
        <w:p w:rsidR="00DD0BDC" w:rsidRDefault="00711A89" w:rsidP="009C5806">
          <w:pPr>
            <w:pStyle w:val="6D5FF160D8AC416295F997404F683E2A16"/>
          </w:pPr>
          <w:r w:rsidRPr="00EB5CFB">
            <w:rPr>
              <w:rStyle w:val="PlaceholderText"/>
              <w:rFonts w:ascii="Arial" w:hAnsi="Arial" w:cs="Arial"/>
              <w:color w:val="auto"/>
            </w:rPr>
            <w:fldChar w:fldCharType="begin">
              <w:ffData>
                <w:name w:val="Dropdown2"/>
                <w:enabled/>
                <w:calcOnExit w:val="0"/>
                <w:ddList>
                  <w:listEntry w:val="Choose One"/>
                  <w:listEntry w:val="Credit"/>
                  <w:listEntry w:val="Replacement"/>
                  <w:listEntry w:val="Evaluation"/>
                  <w:listEntry w:val="Repair"/>
                </w:ddList>
              </w:ffData>
            </w:fldChar>
          </w:r>
          <w:r w:rsidR="009C5806" w:rsidRPr="00EB5CFB">
            <w:rPr>
              <w:rStyle w:val="PlaceholderText"/>
              <w:rFonts w:ascii="Arial" w:hAnsi="Arial" w:cs="Arial"/>
              <w:color w:val="auto"/>
            </w:rPr>
            <w:instrText xml:space="preserve"> FORMDROPDOWN </w:instrText>
          </w:r>
          <w:r w:rsidRPr="00EB5CFB">
            <w:rPr>
              <w:rStyle w:val="PlaceholderText"/>
              <w:rFonts w:ascii="Arial" w:hAnsi="Arial" w:cs="Arial"/>
              <w:color w:val="auto"/>
            </w:rPr>
          </w:r>
          <w:r w:rsidRPr="00EB5CFB">
            <w:rPr>
              <w:rStyle w:val="PlaceholderText"/>
              <w:rFonts w:ascii="Arial" w:hAnsi="Arial" w:cs="Arial"/>
              <w:color w:val="auto"/>
            </w:rPr>
            <w:fldChar w:fldCharType="end"/>
          </w:r>
          <w:bookmarkEnd w:id="1"/>
        </w:p>
      </w:docPartBody>
    </w:docPart>
    <w:docPart>
      <w:docPartPr>
        <w:name w:val="7CD8FFA3409F46A8A0140EE91E04A119"/>
        <w:category>
          <w:name w:val="General"/>
          <w:gallery w:val="placeholder"/>
        </w:category>
        <w:types>
          <w:type w:val="bbPlcHdr"/>
        </w:types>
        <w:behaviors>
          <w:behavior w:val="content"/>
        </w:behaviors>
        <w:guid w:val="{A88B3C4F-6C9C-443B-8749-9F560EBA9305}"/>
      </w:docPartPr>
      <w:docPartBody>
        <w:p w:rsidR="00DD0BDC" w:rsidRDefault="00711A89" w:rsidP="004D1D75">
          <w:pPr>
            <w:pStyle w:val="7CD8FFA3409F46A8A0140EE91E04A11915"/>
          </w:pPr>
          <w:r>
            <w:rPr>
              <w:rStyle w:val="PlaceholderText"/>
            </w:rPr>
            <w:fldChar w:fldCharType="begin">
              <w:ffData>
                <w:name w:val=""/>
                <w:enabled/>
                <w:calcOnExit w:val="0"/>
                <w:textInput>
                  <w:default w:val="Enter PO Number"/>
                  <w:maxLength w:val="50"/>
                </w:textInput>
              </w:ffData>
            </w:fldChar>
          </w:r>
          <w:r w:rsidR="004D1D75">
            <w:rPr>
              <w:rStyle w:val="PlaceholderText"/>
            </w:rPr>
            <w:instrText xml:space="preserve"> FORMTEXT </w:instrText>
          </w:r>
          <w:r>
            <w:rPr>
              <w:rStyle w:val="PlaceholderText"/>
            </w:rPr>
          </w:r>
          <w:r>
            <w:rPr>
              <w:rStyle w:val="PlaceholderText"/>
            </w:rPr>
            <w:fldChar w:fldCharType="separate"/>
          </w:r>
          <w:r w:rsidR="004D1D75">
            <w:rPr>
              <w:rStyle w:val="PlaceholderText"/>
              <w:noProof/>
            </w:rPr>
            <w:t>Enter PO Number</w:t>
          </w:r>
          <w:r>
            <w:rPr>
              <w:rStyle w:val="PlaceholderText"/>
            </w:rPr>
            <w:fldChar w:fldCharType="end"/>
          </w:r>
        </w:p>
      </w:docPartBody>
    </w:docPart>
    <w:docPart>
      <w:docPartPr>
        <w:name w:val="36ABA42E83794D8E94DCED21F0E0A5D3"/>
        <w:category>
          <w:name w:val="General"/>
          <w:gallery w:val="placeholder"/>
        </w:category>
        <w:types>
          <w:type w:val="bbPlcHdr"/>
        </w:types>
        <w:behaviors>
          <w:behavior w:val="content"/>
        </w:behaviors>
        <w:guid w:val="{A4D1D8CB-458F-4ECF-B02B-86EDB22ED16D}"/>
      </w:docPartPr>
      <w:docPartBody>
        <w:p w:rsidR="00DD0BDC" w:rsidRDefault="009C5806" w:rsidP="009C5806">
          <w:pPr>
            <w:pStyle w:val="36ABA42E83794D8E94DCED21F0E0A5D316"/>
          </w:pPr>
          <w:r w:rsidRPr="00EB5CFB">
            <w:rPr>
              <w:rFonts w:ascii="Arial" w:hAnsi="Arial" w:cs="Arial"/>
              <w:color w:val="000000"/>
            </w:rPr>
            <w:t>Please complete all blanks. This form must be placed in the box along with returned material and any certifications, purchase orders and MSDS sheets required. For more information, contact Steve Floyd at 918-831-0230 or sfloyd@badgermeter.com.</w:t>
          </w:r>
        </w:p>
      </w:docPartBody>
    </w:docPart>
    <w:docPart>
      <w:docPartPr>
        <w:name w:val="1DC9CB6122C64E6DAD4B30B71A180F72"/>
        <w:category>
          <w:name w:val="General"/>
          <w:gallery w:val="placeholder"/>
        </w:category>
        <w:types>
          <w:type w:val="bbPlcHdr"/>
        </w:types>
        <w:behaviors>
          <w:behavior w:val="content"/>
        </w:behaviors>
        <w:guid w:val="{0DE71C27-D656-431F-846A-1BEBCCA5FFD5}"/>
      </w:docPartPr>
      <w:docPartBody>
        <w:bookmarkStart w:id="2" w:name="Dropdown3"/>
        <w:p w:rsidR="00DD0BDC" w:rsidRDefault="00711A89" w:rsidP="009C5806">
          <w:pPr>
            <w:pStyle w:val="1DC9CB6122C64E6DAD4B30B71A180F723"/>
          </w:pPr>
          <w:r w:rsidRPr="00EB5CFB">
            <w:rPr>
              <w:rStyle w:val="PlaceholderText"/>
              <w:rFonts w:ascii="Arial" w:hAnsi="Arial" w:cs="Arial"/>
              <w:color w:val="auto"/>
            </w:rPr>
            <w:fldChar w:fldCharType="begin">
              <w:ffData>
                <w:name w:val="Dropdown3"/>
                <w:enabled/>
                <w:calcOnExit w:val="0"/>
                <w:ddList>
                  <w:listEntry w:val="Choose One"/>
                  <w:listEntry w:val="Yes"/>
                  <w:listEntry w:val="No"/>
                </w:ddList>
              </w:ffData>
            </w:fldChar>
          </w:r>
          <w:r w:rsidR="009C5806" w:rsidRPr="00EB5CFB">
            <w:rPr>
              <w:rStyle w:val="PlaceholderText"/>
              <w:rFonts w:ascii="Arial" w:hAnsi="Arial" w:cs="Arial"/>
              <w:color w:val="auto"/>
            </w:rPr>
            <w:instrText xml:space="preserve"> FORMDROPDOWN </w:instrText>
          </w:r>
          <w:r w:rsidRPr="00EB5CFB">
            <w:rPr>
              <w:rStyle w:val="PlaceholderText"/>
              <w:rFonts w:ascii="Arial" w:hAnsi="Arial" w:cs="Arial"/>
              <w:color w:val="auto"/>
            </w:rPr>
          </w:r>
          <w:r w:rsidRPr="00EB5CFB">
            <w:rPr>
              <w:rStyle w:val="PlaceholderText"/>
              <w:rFonts w:ascii="Arial" w:hAnsi="Arial" w:cs="Arial"/>
              <w:color w:val="auto"/>
            </w:rPr>
            <w:fldChar w:fldCharType="end"/>
          </w:r>
          <w:bookmarkEnd w:id="2"/>
        </w:p>
      </w:docPartBody>
    </w:docPart>
    <w:docPart>
      <w:docPartPr>
        <w:name w:val="DefaultPlaceholder_22675703"/>
        <w:category>
          <w:name w:val="General"/>
          <w:gallery w:val="placeholder"/>
        </w:category>
        <w:types>
          <w:type w:val="bbPlcHdr"/>
        </w:types>
        <w:behaviors>
          <w:behavior w:val="content"/>
        </w:behaviors>
        <w:guid w:val="{97A9A593-354C-4F8B-9FEF-5BEC757943C8}"/>
      </w:docPartPr>
      <w:docPartBody>
        <w:p w:rsidR="004D1D75" w:rsidRDefault="00DD0BDC">
          <w:r w:rsidRPr="00D7221D">
            <w:rPr>
              <w:rStyle w:val="PlaceholderText"/>
            </w:rPr>
            <w:t>Click here to enter text.</w:t>
          </w:r>
        </w:p>
      </w:docPartBody>
    </w:docPart>
    <w:docPart>
      <w:docPartPr>
        <w:name w:val="EC478E5BC92B48E6A8DA7B476C1E7747"/>
        <w:category>
          <w:name w:val="General"/>
          <w:gallery w:val="placeholder"/>
        </w:category>
        <w:types>
          <w:type w:val="bbPlcHdr"/>
        </w:types>
        <w:behaviors>
          <w:behavior w:val="content"/>
        </w:behaviors>
        <w:guid w:val="{5B14D36F-380F-4C1A-A83C-EC9A0AC58BED}"/>
      </w:docPartPr>
      <w:docPartBody>
        <w:bookmarkStart w:id="3" w:name="Text19"/>
        <w:p w:rsidR="00711A89" w:rsidRDefault="00711A89" w:rsidP="009C5806">
          <w:pPr>
            <w:pStyle w:val="EC478E5BC92B48E6A8DA7B476C1E7747"/>
          </w:pPr>
          <w:r>
            <w:rPr>
              <w:rFonts w:ascii="Arial" w:hAnsi="Arial" w:cs="Arial"/>
              <w:color w:val="auto"/>
            </w:rPr>
            <w:fldChar w:fldCharType="begin">
              <w:ffData>
                <w:name w:val="Text19"/>
                <w:enabled/>
                <w:calcOnExit w:val="0"/>
                <w:textInput/>
              </w:ffData>
            </w:fldChar>
          </w:r>
          <w:r w:rsidR="009C5806">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9C5806">
            <w:rPr>
              <w:rFonts w:ascii="Arial" w:hAnsi="Arial" w:cs="Arial"/>
              <w:noProof/>
              <w:color w:val="auto"/>
            </w:rPr>
            <w:t> </w:t>
          </w:r>
          <w:r w:rsidR="009C5806">
            <w:rPr>
              <w:rFonts w:ascii="Arial" w:hAnsi="Arial" w:cs="Arial"/>
              <w:noProof/>
              <w:color w:val="auto"/>
            </w:rPr>
            <w:t> </w:t>
          </w:r>
          <w:r w:rsidR="009C5806">
            <w:rPr>
              <w:rFonts w:ascii="Arial" w:hAnsi="Arial" w:cs="Arial"/>
              <w:noProof/>
              <w:color w:val="auto"/>
            </w:rPr>
            <w:t> </w:t>
          </w:r>
          <w:r w:rsidR="009C5806">
            <w:rPr>
              <w:rFonts w:ascii="Arial" w:hAnsi="Arial" w:cs="Arial"/>
              <w:noProof/>
              <w:color w:val="auto"/>
            </w:rPr>
            <w:t> </w:t>
          </w:r>
          <w:r w:rsidR="009C5806">
            <w:rPr>
              <w:rFonts w:ascii="Arial" w:hAnsi="Arial" w:cs="Arial"/>
              <w:noProof/>
              <w:color w:val="auto"/>
            </w:rPr>
            <w:t> </w:t>
          </w:r>
          <w:r>
            <w:rPr>
              <w:rFonts w:ascii="Arial" w:hAnsi="Arial" w:cs="Arial"/>
              <w:color w:val="auto"/>
            </w:rPr>
            <w:fldChar w:fldCharType="end"/>
          </w:r>
          <w:bookmarkEnd w:id="3"/>
        </w:p>
      </w:docPartBody>
    </w:docPart>
    <w:docPart>
      <w:docPartPr>
        <w:name w:val="3E97977D42C948C0B2CF50EB1C385CCC"/>
        <w:category>
          <w:name w:val="General"/>
          <w:gallery w:val="placeholder"/>
        </w:category>
        <w:types>
          <w:type w:val="bbPlcHdr"/>
        </w:types>
        <w:behaviors>
          <w:behavior w:val="content"/>
        </w:behaviors>
        <w:guid w:val="{69352659-CE7E-4942-ADCB-58C337223629}"/>
      </w:docPartPr>
      <w:docPartBody>
        <w:bookmarkStart w:id="4" w:name="Text20"/>
        <w:p w:rsidR="00711A89" w:rsidRDefault="00711A89" w:rsidP="009C5806">
          <w:pPr>
            <w:pStyle w:val="3E97977D42C948C0B2CF50EB1C385CCC"/>
          </w:pPr>
          <w:r>
            <w:rPr>
              <w:rStyle w:val="PlaceholderText"/>
            </w:rPr>
            <w:fldChar w:fldCharType="begin">
              <w:ffData>
                <w:name w:val="Text20"/>
                <w:enabled/>
                <w:calcOnExit w:val="0"/>
                <w:textInput/>
              </w:ffData>
            </w:fldChar>
          </w:r>
          <w:r w:rsidR="009C5806">
            <w:rPr>
              <w:rStyle w:val="PlaceholderText"/>
            </w:rPr>
            <w:instrText xml:space="preserve"> FORMTEXT </w:instrText>
          </w:r>
          <w:r>
            <w:rPr>
              <w:rStyle w:val="PlaceholderText"/>
            </w:rPr>
          </w:r>
          <w:r>
            <w:rPr>
              <w:rStyle w:val="PlaceholderText"/>
            </w:rPr>
            <w:fldChar w:fldCharType="separate"/>
          </w:r>
          <w:r w:rsidR="009C5806">
            <w:rPr>
              <w:rStyle w:val="PlaceholderText"/>
              <w:noProof/>
            </w:rPr>
            <w:t> </w:t>
          </w:r>
          <w:r w:rsidR="009C5806">
            <w:rPr>
              <w:rStyle w:val="PlaceholderText"/>
              <w:noProof/>
            </w:rPr>
            <w:t> </w:t>
          </w:r>
          <w:r w:rsidR="009C5806">
            <w:rPr>
              <w:rStyle w:val="PlaceholderText"/>
              <w:noProof/>
            </w:rPr>
            <w:t> </w:t>
          </w:r>
          <w:r w:rsidR="009C5806">
            <w:rPr>
              <w:rStyle w:val="PlaceholderText"/>
              <w:noProof/>
            </w:rPr>
            <w:t> </w:t>
          </w:r>
          <w:r w:rsidR="009C5806">
            <w:rPr>
              <w:rStyle w:val="PlaceholderText"/>
              <w:noProof/>
            </w:rPr>
            <w:t> </w:t>
          </w:r>
          <w:r>
            <w:rPr>
              <w:rStyle w:val="PlaceholderText"/>
            </w:rPr>
            <w:fldChar w:fldCharType="end"/>
          </w:r>
          <w:bookmarkEnd w:id="4"/>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751F2"/>
    <w:rsid w:val="002962B8"/>
    <w:rsid w:val="00403AB1"/>
    <w:rsid w:val="00405358"/>
    <w:rsid w:val="004D1D75"/>
    <w:rsid w:val="005C1A7A"/>
    <w:rsid w:val="00652DCF"/>
    <w:rsid w:val="00711A89"/>
    <w:rsid w:val="009C5806"/>
    <w:rsid w:val="00D751F2"/>
    <w:rsid w:val="00DD0BDC"/>
    <w:rsid w:val="00F25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806"/>
    <w:rPr>
      <w:color w:val="808080"/>
    </w:rPr>
  </w:style>
  <w:style w:type="paragraph" w:customStyle="1" w:styleId="AD5974BD825B42FE8B35175EA1D92A93">
    <w:name w:val="AD5974BD825B42FE8B35175EA1D92A93"/>
    <w:rsid w:val="00DD0BDC"/>
  </w:style>
  <w:style w:type="paragraph" w:customStyle="1" w:styleId="2352331F9958420B88839DCB9BEB18A1">
    <w:name w:val="2352331F9958420B88839DCB9BEB18A1"/>
    <w:rsid w:val="00DD0BDC"/>
  </w:style>
  <w:style w:type="paragraph" w:customStyle="1" w:styleId="1104B29D740340F2972CA2499D629653">
    <w:name w:val="1104B29D740340F2972CA2499D629653"/>
    <w:rsid w:val="00DD0BDC"/>
  </w:style>
  <w:style w:type="paragraph" w:customStyle="1" w:styleId="655F7E430DE446159A5C9362044C949C">
    <w:name w:val="655F7E430DE446159A5C9362044C949C"/>
    <w:rsid w:val="00DD0BDC"/>
  </w:style>
  <w:style w:type="paragraph" w:customStyle="1" w:styleId="DCEE0A853AD74114BA18F1E4E23A3305">
    <w:name w:val="DCEE0A853AD74114BA18F1E4E23A3305"/>
    <w:rsid w:val="00DD0BDC"/>
  </w:style>
  <w:style w:type="paragraph" w:customStyle="1" w:styleId="F8112DA996C44EC8BDB754006CFA69DA">
    <w:name w:val="F8112DA996C44EC8BDB754006CFA69DA"/>
    <w:rsid w:val="00DD0BDC"/>
  </w:style>
  <w:style w:type="paragraph" w:customStyle="1" w:styleId="A20299A8A9FA4C6AAFEB2886667F33B5">
    <w:name w:val="A20299A8A9FA4C6AAFEB2886667F33B5"/>
    <w:rsid w:val="00DD0BDC"/>
  </w:style>
  <w:style w:type="paragraph" w:customStyle="1" w:styleId="828969C94BE04169A17285DC422CD2BC">
    <w:name w:val="828969C94BE04169A17285DC422CD2BC"/>
    <w:rsid w:val="00DD0BDC"/>
  </w:style>
  <w:style w:type="paragraph" w:customStyle="1" w:styleId="0D1AFB846FAF457F93D8985AC2B83A96">
    <w:name w:val="0D1AFB846FAF457F93D8985AC2B83A96"/>
    <w:rsid w:val="00DD0BDC"/>
  </w:style>
  <w:style w:type="paragraph" w:customStyle="1" w:styleId="810F233E5EC44843AC16731EE00AE6B3">
    <w:name w:val="810F233E5EC44843AC16731EE00AE6B3"/>
    <w:rsid w:val="00DD0BDC"/>
  </w:style>
  <w:style w:type="paragraph" w:customStyle="1" w:styleId="46263F4998EB43F49A7F060C1162FDF9">
    <w:name w:val="46263F4998EB43F49A7F060C1162FDF9"/>
    <w:rsid w:val="00DD0BDC"/>
  </w:style>
  <w:style w:type="paragraph" w:customStyle="1" w:styleId="6D5FF160D8AC416295F997404F683E2A">
    <w:name w:val="6D5FF160D8AC416295F997404F683E2A"/>
    <w:rsid w:val="00DD0BDC"/>
  </w:style>
  <w:style w:type="paragraph" w:customStyle="1" w:styleId="7CD8FFA3409F46A8A0140EE91E04A119">
    <w:name w:val="7CD8FFA3409F46A8A0140EE91E04A119"/>
    <w:rsid w:val="00DD0BDC"/>
  </w:style>
  <w:style w:type="paragraph" w:customStyle="1" w:styleId="7D7D285673E049D9A3A4EEB802F5C9C4">
    <w:name w:val="7D7D285673E049D9A3A4EEB802F5C9C4"/>
    <w:rsid w:val="00DD0BDC"/>
  </w:style>
  <w:style w:type="paragraph" w:customStyle="1" w:styleId="36ABA42E83794D8E94DCED21F0E0A5D3">
    <w:name w:val="36ABA42E83794D8E94DCED21F0E0A5D3"/>
    <w:rsid w:val="00DD0BDC"/>
  </w:style>
  <w:style w:type="paragraph" w:customStyle="1" w:styleId="2352331F9958420B88839DCB9BEB18A11">
    <w:name w:val="2352331F9958420B88839DCB9BEB18A11"/>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1104B29D740340F2972CA2499D6296531">
    <w:name w:val="1104B29D740340F2972CA2499D6296531"/>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655F7E430DE446159A5C9362044C949C1">
    <w:name w:val="655F7E430DE446159A5C9362044C949C1"/>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DCEE0A853AD74114BA18F1E4E23A33051">
    <w:name w:val="DCEE0A853AD74114BA18F1E4E23A33051"/>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F8112DA996C44EC8BDB754006CFA69DA1">
    <w:name w:val="F8112DA996C44EC8BDB754006CFA69DA1"/>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A20299A8A9FA4C6AAFEB2886667F33B51">
    <w:name w:val="A20299A8A9FA4C6AAFEB2886667F33B51"/>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828969C94BE04169A17285DC422CD2BC1">
    <w:name w:val="828969C94BE04169A17285DC422CD2BC1"/>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0D1AFB846FAF457F93D8985AC2B83A961">
    <w:name w:val="0D1AFB846FAF457F93D8985AC2B83A961"/>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810F233E5EC44843AC16731EE00AE6B31">
    <w:name w:val="810F233E5EC44843AC16731EE00AE6B31"/>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6D5FF160D8AC416295F997404F683E2A1">
    <w:name w:val="6D5FF160D8AC416295F997404F683E2A1"/>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7CD8FFA3409F46A8A0140EE91E04A1191">
    <w:name w:val="7CD8FFA3409F46A8A0140EE91E04A1191"/>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7D7D285673E049D9A3A4EEB802F5C9C41">
    <w:name w:val="7D7D285673E049D9A3A4EEB802F5C9C41"/>
    <w:rsid w:val="00D751F2"/>
    <w:rPr>
      <w:rFonts w:ascii="Calibri" w:eastAsia="Calibri" w:hAnsi="Calibri" w:cs="Times New Roman"/>
    </w:rPr>
  </w:style>
  <w:style w:type="paragraph" w:customStyle="1" w:styleId="36ABA42E83794D8E94DCED21F0E0A5D31">
    <w:name w:val="36ABA42E83794D8E94DCED21F0E0A5D31"/>
    <w:rsid w:val="00D751F2"/>
    <w:rPr>
      <w:rFonts w:ascii="Calibri" w:eastAsia="Calibri" w:hAnsi="Calibri" w:cs="Times New Roman"/>
    </w:rPr>
  </w:style>
  <w:style w:type="paragraph" w:customStyle="1" w:styleId="2352331F9958420B88839DCB9BEB18A12">
    <w:name w:val="2352331F9958420B88839DCB9BEB18A12"/>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1104B29D740340F2972CA2499D6296532">
    <w:name w:val="1104B29D740340F2972CA2499D6296532"/>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655F7E430DE446159A5C9362044C949C2">
    <w:name w:val="655F7E430DE446159A5C9362044C949C2"/>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DCEE0A853AD74114BA18F1E4E23A33052">
    <w:name w:val="DCEE0A853AD74114BA18F1E4E23A33052"/>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F8112DA996C44EC8BDB754006CFA69DA2">
    <w:name w:val="F8112DA996C44EC8BDB754006CFA69DA2"/>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A20299A8A9FA4C6AAFEB2886667F33B52">
    <w:name w:val="A20299A8A9FA4C6AAFEB2886667F33B52"/>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828969C94BE04169A17285DC422CD2BC2">
    <w:name w:val="828969C94BE04169A17285DC422CD2BC2"/>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0D1AFB846FAF457F93D8985AC2B83A962">
    <w:name w:val="0D1AFB846FAF457F93D8985AC2B83A962"/>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810F233E5EC44843AC16731EE00AE6B32">
    <w:name w:val="810F233E5EC44843AC16731EE00AE6B32"/>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6D5FF160D8AC416295F997404F683E2A2">
    <w:name w:val="6D5FF160D8AC416295F997404F683E2A2"/>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7CD8FFA3409F46A8A0140EE91E04A1192">
    <w:name w:val="7CD8FFA3409F46A8A0140EE91E04A1192"/>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7D7D285673E049D9A3A4EEB802F5C9C42">
    <w:name w:val="7D7D285673E049D9A3A4EEB802F5C9C42"/>
    <w:rsid w:val="00D751F2"/>
    <w:rPr>
      <w:rFonts w:ascii="Calibri" w:eastAsia="Calibri" w:hAnsi="Calibri" w:cs="Times New Roman"/>
    </w:rPr>
  </w:style>
  <w:style w:type="paragraph" w:customStyle="1" w:styleId="36ABA42E83794D8E94DCED21F0E0A5D32">
    <w:name w:val="36ABA42E83794D8E94DCED21F0E0A5D32"/>
    <w:rsid w:val="00D751F2"/>
    <w:rPr>
      <w:rFonts w:ascii="Calibri" w:eastAsia="Calibri" w:hAnsi="Calibri" w:cs="Times New Roman"/>
    </w:rPr>
  </w:style>
  <w:style w:type="paragraph" w:customStyle="1" w:styleId="2352331F9958420B88839DCB9BEB18A13">
    <w:name w:val="2352331F9958420B88839DCB9BEB18A13"/>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1104B29D740340F2972CA2499D6296533">
    <w:name w:val="1104B29D740340F2972CA2499D6296533"/>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655F7E430DE446159A5C9362044C949C3">
    <w:name w:val="655F7E430DE446159A5C9362044C949C3"/>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DCEE0A853AD74114BA18F1E4E23A33053">
    <w:name w:val="DCEE0A853AD74114BA18F1E4E23A33053"/>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F8112DA996C44EC8BDB754006CFA69DA3">
    <w:name w:val="F8112DA996C44EC8BDB754006CFA69DA3"/>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A20299A8A9FA4C6AAFEB2886667F33B53">
    <w:name w:val="A20299A8A9FA4C6AAFEB2886667F33B53"/>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828969C94BE04169A17285DC422CD2BC3">
    <w:name w:val="828969C94BE04169A17285DC422CD2BC3"/>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0D1AFB846FAF457F93D8985AC2B83A963">
    <w:name w:val="0D1AFB846FAF457F93D8985AC2B83A963"/>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810F233E5EC44843AC16731EE00AE6B33">
    <w:name w:val="810F233E5EC44843AC16731EE00AE6B33"/>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6D5FF160D8AC416295F997404F683E2A3">
    <w:name w:val="6D5FF160D8AC416295F997404F683E2A3"/>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7CD8FFA3409F46A8A0140EE91E04A1193">
    <w:name w:val="7CD8FFA3409F46A8A0140EE91E04A1193"/>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7D7D285673E049D9A3A4EEB802F5C9C43">
    <w:name w:val="7D7D285673E049D9A3A4EEB802F5C9C43"/>
    <w:rsid w:val="00D751F2"/>
    <w:rPr>
      <w:rFonts w:ascii="Calibri" w:eastAsia="Calibri" w:hAnsi="Calibri" w:cs="Times New Roman"/>
    </w:rPr>
  </w:style>
  <w:style w:type="paragraph" w:customStyle="1" w:styleId="36ABA42E83794D8E94DCED21F0E0A5D33">
    <w:name w:val="36ABA42E83794D8E94DCED21F0E0A5D33"/>
    <w:rsid w:val="00D751F2"/>
    <w:rPr>
      <w:rFonts w:ascii="Calibri" w:eastAsia="Calibri" w:hAnsi="Calibri" w:cs="Times New Roman"/>
    </w:rPr>
  </w:style>
  <w:style w:type="paragraph" w:customStyle="1" w:styleId="2352331F9958420B88839DCB9BEB18A14">
    <w:name w:val="2352331F9958420B88839DCB9BEB18A14"/>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1104B29D740340F2972CA2499D6296534">
    <w:name w:val="1104B29D740340F2972CA2499D6296534"/>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655F7E430DE446159A5C9362044C949C4">
    <w:name w:val="655F7E430DE446159A5C9362044C949C4"/>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DCEE0A853AD74114BA18F1E4E23A33054">
    <w:name w:val="DCEE0A853AD74114BA18F1E4E23A33054"/>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F8112DA996C44EC8BDB754006CFA69DA4">
    <w:name w:val="F8112DA996C44EC8BDB754006CFA69DA4"/>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A20299A8A9FA4C6AAFEB2886667F33B54">
    <w:name w:val="A20299A8A9FA4C6AAFEB2886667F33B54"/>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828969C94BE04169A17285DC422CD2BC4">
    <w:name w:val="828969C94BE04169A17285DC422CD2BC4"/>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0D1AFB846FAF457F93D8985AC2B83A964">
    <w:name w:val="0D1AFB846FAF457F93D8985AC2B83A964"/>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810F233E5EC44843AC16731EE00AE6B34">
    <w:name w:val="810F233E5EC44843AC16731EE00AE6B34"/>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6D5FF160D8AC416295F997404F683E2A4">
    <w:name w:val="6D5FF160D8AC416295F997404F683E2A4"/>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7CD8FFA3409F46A8A0140EE91E04A1194">
    <w:name w:val="7CD8FFA3409F46A8A0140EE91E04A1194"/>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7D7D285673E049D9A3A4EEB802F5C9C44">
    <w:name w:val="7D7D285673E049D9A3A4EEB802F5C9C44"/>
    <w:rsid w:val="00D751F2"/>
    <w:rPr>
      <w:rFonts w:ascii="Calibri" w:eastAsia="Calibri" w:hAnsi="Calibri" w:cs="Times New Roman"/>
    </w:rPr>
  </w:style>
  <w:style w:type="paragraph" w:customStyle="1" w:styleId="36ABA42E83794D8E94DCED21F0E0A5D34">
    <w:name w:val="36ABA42E83794D8E94DCED21F0E0A5D34"/>
    <w:rsid w:val="00D751F2"/>
    <w:rPr>
      <w:rFonts w:ascii="Calibri" w:eastAsia="Calibri" w:hAnsi="Calibri" w:cs="Times New Roman"/>
    </w:rPr>
  </w:style>
  <w:style w:type="paragraph" w:customStyle="1" w:styleId="2352331F9958420B88839DCB9BEB18A15">
    <w:name w:val="2352331F9958420B88839DCB9BEB18A15"/>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1104B29D740340F2972CA2499D6296535">
    <w:name w:val="1104B29D740340F2972CA2499D6296535"/>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655F7E430DE446159A5C9362044C949C5">
    <w:name w:val="655F7E430DE446159A5C9362044C949C5"/>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DCEE0A853AD74114BA18F1E4E23A33055">
    <w:name w:val="DCEE0A853AD74114BA18F1E4E23A33055"/>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F8112DA996C44EC8BDB754006CFA69DA5">
    <w:name w:val="F8112DA996C44EC8BDB754006CFA69DA5"/>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A20299A8A9FA4C6AAFEB2886667F33B55">
    <w:name w:val="A20299A8A9FA4C6AAFEB2886667F33B55"/>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828969C94BE04169A17285DC422CD2BC5">
    <w:name w:val="828969C94BE04169A17285DC422CD2BC5"/>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0D1AFB846FAF457F93D8985AC2B83A965">
    <w:name w:val="0D1AFB846FAF457F93D8985AC2B83A965"/>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810F233E5EC44843AC16731EE00AE6B35">
    <w:name w:val="810F233E5EC44843AC16731EE00AE6B35"/>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6D5FF160D8AC416295F997404F683E2A5">
    <w:name w:val="6D5FF160D8AC416295F997404F683E2A5"/>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7CD8FFA3409F46A8A0140EE91E04A1195">
    <w:name w:val="7CD8FFA3409F46A8A0140EE91E04A1195"/>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7D7D285673E049D9A3A4EEB802F5C9C45">
    <w:name w:val="7D7D285673E049D9A3A4EEB802F5C9C45"/>
    <w:rsid w:val="00D751F2"/>
    <w:rPr>
      <w:rFonts w:ascii="Calibri" w:eastAsia="Calibri" w:hAnsi="Calibri" w:cs="Times New Roman"/>
    </w:rPr>
  </w:style>
  <w:style w:type="paragraph" w:customStyle="1" w:styleId="36ABA42E83794D8E94DCED21F0E0A5D35">
    <w:name w:val="36ABA42E83794D8E94DCED21F0E0A5D35"/>
    <w:rsid w:val="00D751F2"/>
    <w:rPr>
      <w:rFonts w:ascii="Calibri" w:eastAsia="Calibri" w:hAnsi="Calibri" w:cs="Times New Roman"/>
    </w:rPr>
  </w:style>
  <w:style w:type="paragraph" w:customStyle="1" w:styleId="2352331F9958420B88839DCB9BEB18A16">
    <w:name w:val="2352331F9958420B88839DCB9BEB18A16"/>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1104B29D740340F2972CA2499D6296536">
    <w:name w:val="1104B29D740340F2972CA2499D6296536"/>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655F7E430DE446159A5C9362044C949C6">
    <w:name w:val="655F7E430DE446159A5C9362044C949C6"/>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DCEE0A853AD74114BA18F1E4E23A33056">
    <w:name w:val="DCEE0A853AD74114BA18F1E4E23A33056"/>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F8112DA996C44EC8BDB754006CFA69DA6">
    <w:name w:val="F8112DA996C44EC8BDB754006CFA69DA6"/>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A20299A8A9FA4C6AAFEB2886667F33B56">
    <w:name w:val="A20299A8A9FA4C6AAFEB2886667F33B56"/>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828969C94BE04169A17285DC422CD2BC6">
    <w:name w:val="828969C94BE04169A17285DC422CD2BC6"/>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0D1AFB846FAF457F93D8985AC2B83A966">
    <w:name w:val="0D1AFB846FAF457F93D8985AC2B83A966"/>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810F233E5EC44843AC16731EE00AE6B36">
    <w:name w:val="810F233E5EC44843AC16731EE00AE6B36"/>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6D5FF160D8AC416295F997404F683E2A6">
    <w:name w:val="6D5FF160D8AC416295F997404F683E2A6"/>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7CD8FFA3409F46A8A0140EE91E04A1196">
    <w:name w:val="7CD8FFA3409F46A8A0140EE91E04A1196"/>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7D7D285673E049D9A3A4EEB802F5C9C46">
    <w:name w:val="7D7D285673E049D9A3A4EEB802F5C9C46"/>
    <w:rsid w:val="00D751F2"/>
    <w:rPr>
      <w:rFonts w:ascii="Calibri" w:eastAsia="Calibri" w:hAnsi="Calibri" w:cs="Times New Roman"/>
    </w:rPr>
  </w:style>
  <w:style w:type="paragraph" w:customStyle="1" w:styleId="36ABA42E83794D8E94DCED21F0E0A5D36">
    <w:name w:val="36ABA42E83794D8E94DCED21F0E0A5D36"/>
    <w:rsid w:val="00D751F2"/>
    <w:rPr>
      <w:rFonts w:ascii="Calibri" w:eastAsia="Calibri" w:hAnsi="Calibri" w:cs="Times New Roman"/>
    </w:rPr>
  </w:style>
  <w:style w:type="paragraph" w:customStyle="1" w:styleId="2352331F9958420B88839DCB9BEB18A17">
    <w:name w:val="2352331F9958420B88839DCB9BEB18A17"/>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1104B29D740340F2972CA2499D6296537">
    <w:name w:val="1104B29D740340F2972CA2499D6296537"/>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655F7E430DE446159A5C9362044C949C7">
    <w:name w:val="655F7E430DE446159A5C9362044C949C7"/>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DCEE0A853AD74114BA18F1E4E23A33057">
    <w:name w:val="DCEE0A853AD74114BA18F1E4E23A33057"/>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F8112DA996C44EC8BDB754006CFA69DA7">
    <w:name w:val="F8112DA996C44EC8BDB754006CFA69DA7"/>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A20299A8A9FA4C6AAFEB2886667F33B57">
    <w:name w:val="A20299A8A9FA4C6AAFEB2886667F33B57"/>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828969C94BE04169A17285DC422CD2BC7">
    <w:name w:val="828969C94BE04169A17285DC422CD2BC7"/>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0D1AFB846FAF457F93D8985AC2B83A967">
    <w:name w:val="0D1AFB846FAF457F93D8985AC2B83A967"/>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810F233E5EC44843AC16731EE00AE6B37">
    <w:name w:val="810F233E5EC44843AC16731EE00AE6B37"/>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6D5FF160D8AC416295F997404F683E2A7">
    <w:name w:val="6D5FF160D8AC416295F997404F683E2A7"/>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7CD8FFA3409F46A8A0140EE91E04A1197">
    <w:name w:val="7CD8FFA3409F46A8A0140EE91E04A1197"/>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7D7D285673E049D9A3A4EEB802F5C9C47">
    <w:name w:val="7D7D285673E049D9A3A4EEB802F5C9C47"/>
    <w:rsid w:val="00D751F2"/>
    <w:rPr>
      <w:rFonts w:ascii="Calibri" w:eastAsia="Calibri" w:hAnsi="Calibri" w:cs="Times New Roman"/>
    </w:rPr>
  </w:style>
  <w:style w:type="paragraph" w:customStyle="1" w:styleId="36ABA42E83794D8E94DCED21F0E0A5D37">
    <w:name w:val="36ABA42E83794D8E94DCED21F0E0A5D37"/>
    <w:rsid w:val="00D751F2"/>
    <w:rPr>
      <w:rFonts w:ascii="Calibri" w:eastAsia="Calibri" w:hAnsi="Calibri" w:cs="Times New Roman"/>
    </w:rPr>
  </w:style>
  <w:style w:type="paragraph" w:customStyle="1" w:styleId="2352331F9958420B88839DCB9BEB18A18">
    <w:name w:val="2352331F9958420B88839DCB9BEB18A18"/>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1104B29D740340F2972CA2499D6296538">
    <w:name w:val="1104B29D740340F2972CA2499D6296538"/>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655F7E430DE446159A5C9362044C949C8">
    <w:name w:val="655F7E430DE446159A5C9362044C949C8"/>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DCEE0A853AD74114BA18F1E4E23A33058">
    <w:name w:val="DCEE0A853AD74114BA18F1E4E23A33058"/>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F8112DA996C44EC8BDB754006CFA69DA8">
    <w:name w:val="F8112DA996C44EC8BDB754006CFA69DA8"/>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A20299A8A9FA4C6AAFEB2886667F33B58">
    <w:name w:val="A20299A8A9FA4C6AAFEB2886667F33B58"/>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828969C94BE04169A17285DC422CD2BC8">
    <w:name w:val="828969C94BE04169A17285DC422CD2BC8"/>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0D1AFB846FAF457F93D8985AC2B83A968">
    <w:name w:val="0D1AFB846FAF457F93D8985AC2B83A968"/>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810F233E5EC44843AC16731EE00AE6B38">
    <w:name w:val="810F233E5EC44843AC16731EE00AE6B38"/>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6D5FF160D8AC416295F997404F683E2A8">
    <w:name w:val="6D5FF160D8AC416295F997404F683E2A8"/>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7CD8FFA3409F46A8A0140EE91E04A1198">
    <w:name w:val="7CD8FFA3409F46A8A0140EE91E04A1198"/>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7D7D285673E049D9A3A4EEB802F5C9C48">
    <w:name w:val="7D7D285673E049D9A3A4EEB802F5C9C48"/>
    <w:rsid w:val="00D751F2"/>
    <w:rPr>
      <w:rFonts w:ascii="Calibri" w:eastAsia="Calibri" w:hAnsi="Calibri" w:cs="Times New Roman"/>
    </w:rPr>
  </w:style>
  <w:style w:type="paragraph" w:customStyle="1" w:styleId="36ABA42E83794D8E94DCED21F0E0A5D38">
    <w:name w:val="36ABA42E83794D8E94DCED21F0E0A5D38"/>
    <w:rsid w:val="00D751F2"/>
    <w:rPr>
      <w:rFonts w:ascii="Calibri" w:eastAsia="Calibri" w:hAnsi="Calibri" w:cs="Times New Roman"/>
    </w:rPr>
  </w:style>
  <w:style w:type="paragraph" w:customStyle="1" w:styleId="2352331F9958420B88839DCB9BEB18A19">
    <w:name w:val="2352331F9958420B88839DCB9BEB18A19"/>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1104B29D740340F2972CA2499D6296539">
    <w:name w:val="1104B29D740340F2972CA2499D6296539"/>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655F7E430DE446159A5C9362044C949C9">
    <w:name w:val="655F7E430DE446159A5C9362044C949C9"/>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DCEE0A853AD74114BA18F1E4E23A33059">
    <w:name w:val="DCEE0A853AD74114BA18F1E4E23A33059"/>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F8112DA996C44EC8BDB754006CFA69DA9">
    <w:name w:val="F8112DA996C44EC8BDB754006CFA69DA9"/>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A20299A8A9FA4C6AAFEB2886667F33B59">
    <w:name w:val="A20299A8A9FA4C6AAFEB2886667F33B59"/>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828969C94BE04169A17285DC422CD2BC9">
    <w:name w:val="828969C94BE04169A17285DC422CD2BC9"/>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0D1AFB846FAF457F93D8985AC2B83A969">
    <w:name w:val="0D1AFB846FAF457F93D8985AC2B83A969"/>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810F233E5EC44843AC16731EE00AE6B39">
    <w:name w:val="810F233E5EC44843AC16731EE00AE6B39"/>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6D5FF160D8AC416295F997404F683E2A9">
    <w:name w:val="6D5FF160D8AC416295F997404F683E2A9"/>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7CD8FFA3409F46A8A0140EE91E04A1199">
    <w:name w:val="7CD8FFA3409F46A8A0140EE91E04A1199"/>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7D7D285673E049D9A3A4EEB802F5C9C49">
    <w:name w:val="7D7D285673E049D9A3A4EEB802F5C9C49"/>
    <w:rsid w:val="00D751F2"/>
    <w:rPr>
      <w:rFonts w:ascii="Calibri" w:eastAsia="Calibri" w:hAnsi="Calibri" w:cs="Times New Roman"/>
    </w:rPr>
  </w:style>
  <w:style w:type="paragraph" w:customStyle="1" w:styleId="36ABA42E83794D8E94DCED21F0E0A5D39">
    <w:name w:val="36ABA42E83794D8E94DCED21F0E0A5D39"/>
    <w:rsid w:val="00D751F2"/>
    <w:rPr>
      <w:rFonts w:ascii="Calibri" w:eastAsia="Calibri" w:hAnsi="Calibri" w:cs="Times New Roman"/>
    </w:rPr>
  </w:style>
  <w:style w:type="paragraph" w:customStyle="1" w:styleId="2352331F9958420B88839DCB9BEB18A110">
    <w:name w:val="2352331F9958420B88839DCB9BEB18A110"/>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1104B29D740340F2972CA2499D62965310">
    <w:name w:val="1104B29D740340F2972CA2499D62965310"/>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655F7E430DE446159A5C9362044C949C10">
    <w:name w:val="655F7E430DE446159A5C9362044C949C10"/>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DCEE0A853AD74114BA18F1E4E23A330510">
    <w:name w:val="DCEE0A853AD74114BA18F1E4E23A330510"/>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F8112DA996C44EC8BDB754006CFA69DA10">
    <w:name w:val="F8112DA996C44EC8BDB754006CFA69DA10"/>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A20299A8A9FA4C6AAFEB2886667F33B510">
    <w:name w:val="A20299A8A9FA4C6AAFEB2886667F33B510"/>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828969C94BE04169A17285DC422CD2BC10">
    <w:name w:val="828969C94BE04169A17285DC422CD2BC10"/>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0D1AFB846FAF457F93D8985AC2B83A9610">
    <w:name w:val="0D1AFB846FAF457F93D8985AC2B83A9610"/>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810F233E5EC44843AC16731EE00AE6B310">
    <w:name w:val="810F233E5EC44843AC16731EE00AE6B310"/>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6D5FF160D8AC416295F997404F683E2A10">
    <w:name w:val="6D5FF160D8AC416295F997404F683E2A10"/>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7CD8FFA3409F46A8A0140EE91E04A11910">
    <w:name w:val="7CD8FFA3409F46A8A0140EE91E04A11910"/>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7D7D285673E049D9A3A4EEB802F5C9C410">
    <w:name w:val="7D7D285673E049D9A3A4EEB802F5C9C410"/>
    <w:rsid w:val="00D751F2"/>
    <w:rPr>
      <w:rFonts w:ascii="Calibri" w:eastAsia="Calibri" w:hAnsi="Calibri" w:cs="Times New Roman"/>
    </w:rPr>
  </w:style>
  <w:style w:type="paragraph" w:customStyle="1" w:styleId="36ABA42E83794D8E94DCED21F0E0A5D310">
    <w:name w:val="36ABA42E83794D8E94DCED21F0E0A5D310"/>
    <w:rsid w:val="00D751F2"/>
    <w:rPr>
      <w:rFonts w:ascii="Calibri" w:eastAsia="Calibri" w:hAnsi="Calibri" w:cs="Times New Roman"/>
    </w:rPr>
  </w:style>
  <w:style w:type="paragraph" w:customStyle="1" w:styleId="FFF5452A595243E892EAAD7F412DF38C">
    <w:name w:val="FFF5452A595243E892EAAD7F412DF38C"/>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1104B29D740340F2972CA2499D62965311">
    <w:name w:val="1104B29D740340F2972CA2499D62965311"/>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655F7E430DE446159A5C9362044C949C11">
    <w:name w:val="655F7E430DE446159A5C9362044C949C11"/>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DCEE0A853AD74114BA18F1E4E23A330511">
    <w:name w:val="DCEE0A853AD74114BA18F1E4E23A330511"/>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F8112DA996C44EC8BDB754006CFA69DA11">
    <w:name w:val="F8112DA996C44EC8BDB754006CFA69DA11"/>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A20299A8A9FA4C6AAFEB2886667F33B511">
    <w:name w:val="A20299A8A9FA4C6AAFEB2886667F33B511"/>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828969C94BE04169A17285DC422CD2BC11">
    <w:name w:val="828969C94BE04169A17285DC422CD2BC11"/>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0D1AFB846FAF457F93D8985AC2B83A9611">
    <w:name w:val="0D1AFB846FAF457F93D8985AC2B83A9611"/>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810F233E5EC44843AC16731EE00AE6B311">
    <w:name w:val="810F233E5EC44843AC16731EE00AE6B311"/>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6D5FF160D8AC416295F997404F683E2A11">
    <w:name w:val="6D5FF160D8AC416295F997404F683E2A11"/>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7CD8FFA3409F46A8A0140EE91E04A11911">
    <w:name w:val="7CD8FFA3409F46A8A0140EE91E04A11911"/>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7D7D285673E049D9A3A4EEB802F5C9C411">
    <w:name w:val="7D7D285673E049D9A3A4EEB802F5C9C411"/>
    <w:rsid w:val="00D751F2"/>
    <w:rPr>
      <w:rFonts w:ascii="Calibri" w:eastAsia="Calibri" w:hAnsi="Calibri" w:cs="Times New Roman"/>
    </w:rPr>
  </w:style>
  <w:style w:type="paragraph" w:customStyle="1" w:styleId="36ABA42E83794D8E94DCED21F0E0A5D311">
    <w:name w:val="36ABA42E83794D8E94DCED21F0E0A5D311"/>
    <w:rsid w:val="00D751F2"/>
    <w:rPr>
      <w:rFonts w:ascii="Calibri" w:eastAsia="Calibri" w:hAnsi="Calibri" w:cs="Times New Roman"/>
    </w:rPr>
  </w:style>
  <w:style w:type="paragraph" w:customStyle="1" w:styleId="FFF5452A595243E892EAAD7F412DF38C1">
    <w:name w:val="FFF5452A595243E892EAAD7F412DF38C1"/>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1104B29D740340F2972CA2499D62965312">
    <w:name w:val="1104B29D740340F2972CA2499D62965312"/>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655F7E430DE446159A5C9362044C949C12">
    <w:name w:val="655F7E430DE446159A5C9362044C949C12"/>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DCEE0A853AD74114BA18F1E4E23A330512">
    <w:name w:val="DCEE0A853AD74114BA18F1E4E23A330512"/>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F8112DA996C44EC8BDB754006CFA69DA12">
    <w:name w:val="F8112DA996C44EC8BDB754006CFA69DA12"/>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A20299A8A9FA4C6AAFEB2886667F33B512">
    <w:name w:val="A20299A8A9FA4C6AAFEB2886667F33B512"/>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828969C94BE04169A17285DC422CD2BC12">
    <w:name w:val="828969C94BE04169A17285DC422CD2BC12"/>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0D1AFB846FAF457F93D8985AC2B83A9612">
    <w:name w:val="0D1AFB846FAF457F93D8985AC2B83A9612"/>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810F233E5EC44843AC16731EE00AE6B312">
    <w:name w:val="810F233E5EC44843AC16731EE00AE6B312"/>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6D5FF160D8AC416295F997404F683E2A12">
    <w:name w:val="6D5FF160D8AC416295F997404F683E2A12"/>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7CD8FFA3409F46A8A0140EE91E04A11912">
    <w:name w:val="7CD8FFA3409F46A8A0140EE91E04A11912"/>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7D7D285673E049D9A3A4EEB802F5C9C412">
    <w:name w:val="7D7D285673E049D9A3A4EEB802F5C9C412"/>
    <w:rsid w:val="00D751F2"/>
    <w:rPr>
      <w:rFonts w:ascii="Calibri" w:eastAsia="Calibri" w:hAnsi="Calibri" w:cs="Times New Roman"/>
    </w:rPr>
  </w:style>
  <w:style w:type="paragraph" w:customStyle="1" w:styleId="36ABA42E83794D8E94DCED21F0E0A5D312">
    <w:name w:val="36ABA42E83794D8E94DCED21F0E0A5D312"/>
    <w:rsid w:val="00D751F2"/>
    <w:rPr>
      <w:rFonts w:ascii="Calibri" w:eastAsia="Calibri" w:hAnsi="Calibri" w:cs="Times New Roman"/>
    </w:rPr>
  </w:style>
  <w:style w:type="paragraph" w:customStyle="1" w:styleId="FFF5452A595243E892EAAD7F412DF38C2">
    <w:name w:val="FFF5452A595243E892EAAD7F412DF38C2"/>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1104B29D740340F2972CA2499D62965313">
    <w:name w:val="1104B29D740340F2972CA2499D62965313"/>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655F7E430DE446159A5C9362044C949C13">
    <w:name w:val="655F7E430DE446159A5C9362044C949C13"/>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DCEE0A853AD74114BA18F1E4E23A330513">
    <w:name w:val="DCEE0A853AD74114BA18F1E4E23A330513"/>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F8112DA996C44EC8BDB754006CFA69DA13">
    <w:name w:val="F8112DA996C44EC8BDB754006CFA69DA13"/>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A20299A8A9FA4C6AAFEB2886667F33B513">
    <w:name w:val="A20299A8A9FA4C6AAFEB2886667F33B513"/>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828969C94BE04169A17285DC422CD2BC13">
    <w:name w:val="828969C94BE04169A17285DC422CD2BC13"/>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0D1AFB846FAF457F93D8985AC2B83A9613">
    <w:name w:val="0D1AFB846FAF457F93D8985AC2B83A9613"/>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810F233E5EC44843AC16731EE00AE6B313">
    <w:name w:val="810F233E5EC44843AC16731EE00AE6B313"/>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46263F4998EB43F49A7F060C1162FDF91">
    <w:name w:val="46263F4998EB43F49A7F060C1162FDF91"/>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6D5FF160D8AC416295F997404F683E2A13">
    <w:name w:val="6D5FF160D8AC416295F997404F683E2A13"/>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1DC9CB6122C64E6DAD4B30B71A180F72">
    <w:name w:val="1DC9CB6122C64E6DAD4B30B71A180F72"/>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7CD8FFA3409F46A8A0140EE91E04A11913">
    <w:name w:val="7CD8FFA3409F46A8A0140EE91E04A11913"/>
    <w:rsid w:val="00D751F2"/>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7D7D285673E049D9A3A4EEB802F5C9C413">
    <w:name w:val="7D7D285673E049D9A3A4EEB802F5C9C413"/>
    <w:rsid w:val="00D751F2"/>
    <w:rPr>
      <w:rFonts w:ascii="Calibri" w:eastAsia="Calibri" w:hAnsi="Calibri" w:cs="Times New Roman"/>
    </w:rPr>
  </w:style>
  <w:style w:type="paragraph" w:customStyle="1" w:styleId="36ABA42E83794D8E94DCED21F0E0A5D313">
    <w:name w:val="36ABA42E83794D8E94DCED21F0E0A5D313"/>
    <w:rsid w:val="00D751F2"/>
    <w:rPr>
      <w:rFonts w:ascii="Calibri" w:eastAsia="Calibri" w:hAnsi="Calibri" w:cs="Times New Roman"/>
    </w:rPr>
  </w:style>
  <w:style w:type="paragraph" w:customStyle="1" w:styleId="655F7E430DE446159A5C9362044C949C14">
    <w:name w:val="655F7E430DE446159A5C9362044C949C14"/>
    <w:rsid w:val="004D1D75"/>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CFC3C12FA4C04FD4A3A93D56F5987409">
    <w:name w:val="CFC3C12FA4C04FD4A3A93D56F5987409"/>
    <w:rsid w:val="004D1D75"/>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810F233E5EC44843AC16731EE00AE6B314">
    <w:name w:val="810F233E5EC44843AC16731EE00AE6B314"/>
    <w:rsid w:val="004D1D75"/>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46263F4998EB43F49A7F060C1162FDF92">
    <w:name w:val="46263F4998EB43F49A7F060C1162FDF92"/>
    <w:rsid w:val="004D1D75"/>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6D5FF160D8AC416295F997404F683E2A14">
    <w:name w:val="6D5FF160D8AC416295F997404F683E2A14"/>
    <w:rsid w:val="004D1D75"/>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1DC9CB6122C64E6DAD4B30B71A180F721">
    <w:name w:val="1DC9CB6122C64E6DAD4B30B71A180F721"/>
    <w:rsid w:val="004D1D75"/>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7CD8FFA3409F46A8A0140EE91E04A11914">
    <w:name w:val="7CD8FFA3409F46A8A0140EE91E04A11914"/>
    <w:rsid w:val="004D1D75"/>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7D7D285673E049D9A3A4EEB802F5C9C414">
    <w:name w:val="7D7D285673E049D9A3A4EEB802F5C9C414"/>
    <w:rsid w:val="004D1D75"/>
    <w:rPr>
      <w:rFonts w:ascii="Calibri" w:eastAsia="Calibri" w:hAnsi="Calibri" w:cs="Times New Roman"/>
    </w:rPr>
  </w:style>
  <w:style w:type="paragraph" w:customStyle="1" w:styleId="36ABA42E83794D8E94DCED21F0E0A5D314">
    <w:name w:val="36ABA42E83794D8E94DCED21F0E0A5D314"/>
    <w:rsid w:val="004D1D75"/>
    <w:rPr>
      <w:rFonts w:ascii="Calibri" w:eastAsia="Calibri" w:hAnsi="Calibri" w:cs="Times New Roman"/>
    </w:rPr>
  </w:style>
  <w:style w:type="paragraph" w:customStyle="1" w:styleId="655F7E430DE446159A5C9362044C949C15">
    <w:name w:val="655F7E430DE446159A5C9362044C949C15"/>
    <w:rsid w:val="004D1D75"/>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46263F4998EB43F49A7F060C1162FDF93">
    <w:name w:val="46263F4998EB43F49A7F060C1162FDF93"/>
    <w:rsid w:val="004D1D75"/>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6D5FF160D8AC416295F997404F683E2A15">
    <w:name w:val="6D5FF160D8AC416295F997404F683E2A15"/>
    <w:rsid w:val="004D1D75"/>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1DC9CB6122C64E6DAD4B30B71A180F722">
    <w:name w:val="1DC9CB6122C64E6DAD4B30B71A180F722"/>
    <w:rsid w:val="004D1D75"/>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7CD8FFA3409F46A8A0140EE91E04A11915">
    <w:name w:val="7CD8FFA3409F46A8A0140EE91E04A11915"/>
    <w:rsid w:val="004D1D75"/>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7D7D285673E049D9A3A4EEB802F5C9C415">
    <w:name w:val="7D7D285673E049D9A3A4EEB802F5C9C415"/>
    <w:rsid w:val="004D1D75"/>
    <w:rPr>
      <w:rFonts w:ascii="Calibri" w:eastAsia="Calibri" w:hAnsi="Calibri" w:cs="Times New Roman"/>
    </w:rPr>
  </w:style>
  <w:style w:type="paragraph" w:customStyle="1" w:styleId="36ABA42E83794D8E94DCED21F0E0A5D315">
    <w:name w:val="36ABA42E83794D8E94DCED21F0E0A5D315"/>
    <w:rsid w:val="004D1D75"/>
    <w:rPr>
      <w:rFonts w:ascii="Calibri" w:eastAsia="Calibri" w:hAnsi="Calibri" w:cs="Times New Roman"/>
    </w:rPr>
  </w:style>
  <w:style w:type="paragraph" w:customStyle="1" w:styleId="EC478E5BC92B48E6A8DA7B476C1E7747">
    <w:name w:val="EC478E5BC92B48E6A8DA7B476C1E7747"/>
    <w:rsid w:val="009C5806"/>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46263F4998EB43F49A7F060C1162FDF94">
    <w:name w:val="46263F4998EB43F49A7F060C1162FDF94"/>
    <w:rsid w:val="009C5806"/>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6D5FF160D8AC416295F997404F683E2A16">
    <w:name w:val="6D5FF160D8AC416295F997404F683E2A16"/>
    <w:rsid w:val="009C5806"/>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1DC9CB6122C64E6DAD4B30B71A180F723">
    <w:name w:val="1DC9CB6122C64E6DAD4B30B71A180F723"/>
    <w:rsid w:val="009C5806"/>
    <w:pPr>
      <w:tabs>
        <w:tab w:val="left" w:pos="1320"/>
        <w:tab w:val="left" w:pos="1600"/>
        <w:tab w:val="left" w:leader="underscore" w:pos="10420"/>
        <w:tab w:val="left" w:leader="underscore" w:pos="10840"/>
        <w:tab w:val="left" w:pos="13900"/>
      </w:tabs>
      <w:suppressAutoHyphens/>
      <w:autoSpaceDE w:val="0"/>
      <w:autoSpaceDN w:val="0"/>
      <w:adjustRightInd w:val="0"/>
      <w:spacing w:after="0" w:line="285" w:lineRule="atLeast"/>
      <w:textAlignment w:val="center"/>
    </w:pPr>
    <w:rPr>
      <w:rFonts w:ascii="Myriad Pro" w:eastAsia="Calibri" w:hAnsi="Myriad Pro" w:cs="Myriad Pro"/>
      <w:color w:val="7F7F7F"/>
      <w:spacing w:val="-2"/>
    </w:rPr>
  </w:style>
  <w:style w:type="paragraph" w:customStyle="1" w:styleId="3E97977D42C948C0B2CF50EB1C385CCC">
    <w:name w:val="3E97977D42C948C0B2CF50EB1C385CCC"/>
    <w:rsid w:val="009C5806"/>
    <w:rPr>
      <w:rFonts w:ascii="Calibri" w:eastAsia="Calibri" w:hAnsi="Calibri" w:cs="Times New Roman"/>
    </w:rPr>
  </w:style>
  <w:style w:type="paragraph" w:customStyle="1" w:styleId="36ABA42E83794D8E94DCED21F0E0A5D316">
    <w:name w:val="36ABA42E83794D8E94DCED21F0E0A5D316"/>
    <w:rsid w:val="009C5806"/>
    <w:rPr>
      <w:rFonts w:ascii="Calibri" w:eastAsia="Calibri" w:hAnsi="Calibri" w:cs="Times New Roma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E0F35-C883-4DDA-93E8-A6B16FC8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RCV RMA WORD</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Badger Meter Inc.</Company>
  <LinksUpToDate>false</LinksUpToDate>
  <CharactersWithSpaces>2089</CharactersWithSpaces>
  <SharedDoc>false</SharedDoc>
  <HLinks>
    <vt:vector size="18" baseType="variant">
      <vt:variant>
        <vt:i4>2687072</vt:i4>
      </vt:variant>
      <vt:variant>
        <vt:i4>6</vt:i4>
      </vt:variant>
      <vt:variant>
        <vt:i4>0</vt:i4>
      </vt:variant>
      <vt:variant>
        <vt:i4>5</vt:i4>
      </vt:variant>
      <vt:variant>
        <vt:lpwstr>http://www.thewatercouncil.com/</vt:lpwstr>
      </vt:variant>
      <vt:variant>
        <vt:lpwstr/>
      </vt:variant>
      <vt:variant>
        <vt:i4>2949221</vt:i4>
      </vt:variant>
      <vt:variant>
        <vt:i4>3</vt:i4>
      </vt:variant>
      <vt:variant>
        <vt:i4>0</vt:i4>
      </vt:variant>
      <vt:variant>
        <vt:i4>5</vt:i4>
      </vt:variant>
      <vt:variant>
        <vt:lpwstr>http://www.badgermeter.com/</vt:lpwstr>
      </vt:variant>
      <vt:variant>
        <vt:lpwstr/>
      </vt:variant>
      <vt:variant>
        <vt:i4>7012444</vt:i4>
      </vt:variant>
      <vt:variant>
        <vt:i4>0</vt:i4>
      </vt:variant>
      <vt:variant>
        <vt:i4>0</vt:i4>
      </vt:variant>
      <vt:variant>
        <vt:i4>5</vt:i4>
      </vt:variant>
      <vt:variant>
        <vt:lpwstr>mailto:mvonderehe@badgermeter.com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vonderm</dc:creator>
  <cp:lastModifiedBy>vonderm</cp:lastModifiedBy>
  <cp:revision>2</cp:revision>
  <cp:lastPrinted>2011-06-01T14:49:00Z</cp:lastPrinted>
  <dcterms:created xsi:type="dcterms:W3CDTF">2011-06-07T15:50:00Z</dcterms:created>
  <dcterms:modified xsi:type="dcterms:W3CDTF">2011-06-07T15:50:00Z</dcterms:modified>
</cp:coreProperties>
</file>